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1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168"/>
        <w:gridCol w:w="192"/>
        <w:gridCol w:w="217"/>
        <w:gridCol w:w="683"/>
        <w:gridCol w:w="360"/>
        <w:gridCol w:w="264"/>
        <w:gridCol w:w="240"/>
        <w:gridCol w:w="36"/>
        <w:gridCol w:w="180"/>
        <w:gridCol w:w="360"/>
        <w:gridCol w:w="1260"/>
        <w:gridCol w:w="1451"/>
        <w:gridCol w:w="529"/>
        <w:gridCol w:w="540"/>
        <w:gridCol w:w="180"/>
        <w:gridCol w:w="180"/>
        <w:gridCol w:w="720"/>
        <w:gridCol w:w="1800"/>
      </w:tblGrid>
      <w:tr w:rsidR="007E0948" w14:paraId="215CF69C" w14:textId="77777777" w:rsidTr="00BC5615">
        <w:trPr>
          <w:cantSplit/>
        </w:trPr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7EF3B2" w14:textId="1AEBBB56" w:rsidR="007E0948" w:rsidRDefault="00BC5615" w:rsidP="00913115">
            <w:pPr>
              <w:rPr>
                <w:rFonts w:cs="Arial"/>
                <w:color w:val="000000"/>
                <w:sz w:val="18"/>
                <w:szCs w:val="18"/>
              </w:rPr>
            </w:pPr>
            <w:r w:rsidRPr="00617835">
              <w:rPr>
                <w:noProof/>
                <w:color w:val="000000"/>
                <w:sz w:val="18"/>
                <w:szCs w:val="18"/>
                <w:lang w:eastAsia="en-SG"/>
              </w:rPr>
              <w:drawing>
                <wp:inline distT="0" distB="0" distL="0" distR="0" wp14:anchorId="181DC2B6" wp14:editId="0AEF5710">
                  <wp:extent cx="1057275" cy="714375"/>
                  <wp:effectExtent l="0" t="0" r="0" b="0"/>
                  <wp:docPr id="14" name="Picture 2" descr="Niue Flag adj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ue Flag adj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E3CD367" w14:textId="77777777" w:rsidR="007E0948" w:rsidRPr="00BC5615" w:rsidRDefault="007E0948" w:rsidP="007E0948">
            <w:pPr>
              <w:pStyle w:val="Heading2"/>
              <w:framePr w:hSpace="0" w:wrap="auto" w:hAnchor="text" w:yAlign="inline"/>
              <w:rPr>
                <w:bCs/>
                <w:color w:val="000080"/>
                <w:spacing w:val="30"/>
                <w:sz w:val="56"/>
                <w:szCs w:val="56"/>
              </w:rPr>
            </w:pPr>
            <w:r w:rsidRPr="00BC5615">
              <w:rPr>
                <w:bCs/>
                <w:color w:val="000080"/>
                <w:spacing w:val="30"/>
                <w:sz w:val="56"/>
                <w:szCs w:val="56"/>
              </w:rPr>
              <w:t>NIUE SHIP REGISTRY</w:t>
            </w:r>
          </w:p>
          <w:p w14:paraId="6E86ED68" w14:textId="77777777" w:rsidR="007E0948" w:rsidRPr="00BC5615" w:rsidRDefault="007E0948" w:rsidP="007E0948">
            <w:pPr>
              <w:jc w:val="center"/>
              <w:rPr>
                <w:rFonts w:asciiTheme="minorHAnsi" w:hAnsiTheme="minorHAnsi" w:cstheme="minorHAnsi"/>
                <w:color w:val="000000"/>
                <w:spacing w:val="27"/>
                <w:sz w:val="17"/>
                <w:szCs w:val="17"/>
              </w:rPr>
            </w:pPr>
            <w:smartTag w:uri="urn:schemas-microsoft-com:office:smarttags" w:element="address">
              <w:smartTag w:uri="urn:schemas-microsoft-com:office:smarttags" w:element="Street">
                <w:r w:rsidRPr="00BC5615">
                  <w:rPr>
                    <w:rFonts w:asciiTheme="minorHAnsi" w:hAnsiTheme="minorHAnsi" w:cstheme="minorHAnsi"/>
                    <w:color w:val="000000"/>
                    <w:spacing w:val="27"/>
                    <w:sz w:val="17"/>
                    <w:szCs w:val="17"/>
                  </w:rPr>
                  <w:t>10 Anson Road #25-15</w:t>
                </w:r>
              </w:smartTag>
              <w:r w:rsidRPr="00BC5615">
                <w:rPr>
                  <w:rFonts w:asciiTheme="minorHAnsi" w:hAnsiTheme="minorHAnsi" w:cstheme="minorHAnsi"/>
                  <w:color w:val="000000"/>
                  <w:spacing w:val="27"/>
                  <w:sz w:val="17"/>
                  <w:szCs w:val="17"/>
                </w:rPr>
                <w:t xml:space="preserve">, </w:t>
              </w:r>
              <w:smartTag w:uri="urn:schemas-microsoft-com:office:smarttags" w:element="City">
                <w:r w:rsidRPr="00BC5615">
                  <w:rPr>
                    <w:rFonts w:asciiTheme="minorHAnsi" w:hAnsiTheme="minorHAnsi" w:cstheme="minorHAnsi"/>
                    <w:color w:val="000000"/>
                    <w:spacing w:val="27"/>
                    <w:sz w:val="17"/>
                    <w:szCs w:val="17"/>
                  </w:rPr>
                  <w:t>International Plaza</w:t>
                </w:r>
              </w:smartTag>
              <w:r w:rsidRPr="00BC5615">
                <w:rPr>
                  <w:rFonts w:asciiTheme="minorHAnsi" w:hAnsiTheme="minorHAnsi" w:cstheme="minorHAnsi"/>
                  <w:color w:val="000000"/>
                  <w:spacing w:val="27"/>
                  <w:sz w:val="17"/>
                  <w:szCs w:val="17"/>
                </w:rPr>
                <w:t xml:space="preserve">, </w:t>
              </w:r>
              <w:smartTag w:uri="urn:schemas-microsoft-com:office:smarttags" w:element="country-region">
                <w:r w:rsidRPr="00BC5615">
                  <w:rPr>
                    <w:rFonts w:asciiTheme="minorHAnsi" w:hAnsiTheme="minorHAnsi" w:cstheme="minorHAnsi"/>
                    <w:color w:val="000000"/>
                    <w:spacing w:val="27"/>
                    <w:sz w:val="17"/>
                    <w:szCs w:val="17"/>
                  </w:rPr>
                  <w:t>Singapore</w:t>
                </w:r>
              </w:smartTag>
            </w:smartTag>
            <w:r w:rsidRPr="00BC5615">
              <w:rPr>
                <w:rFonts w:asciiTheme="minorHAnsi" w:hAnsiTheme="minorHAnsi" w:cstheme="minorHAnsi"/>
                <w:color w:val="000000"/>
                <w:spacing w:val="27"/>
                <w:sz w:val="17"/>
                <w:szCs w:val="17"/>
              </w:rPr>
              <w:t xml:space="preserve"> 079903</w:t>
            </w:r>
          </w:p>
          <w:p w14:paraId="3AB0AFFF" w14:textId="77777777" w:rsidR="00BC5615" w:rsidRDefault="007E0948" w:rsidP="00BC5615">
            <w:pPr>
              <w:jc w:val="center"/>
              <w:rPr>
                <w:rFonts w:asciiTheme="minorHAnsi" w:hAnsiTheme="minorHAnsi" w:cstheme="minorHAnsi"/>
                <w:color w:val="000000"/>
                <w:spacing w:val="18"/>
                <w:sz w:val="17"/>
                <w:szCs w:val="17"/>
              </w:rPr>
            </w:pPr>
            <w:r w:rsidRPr="00BC5615">
              <w:rPr>
                <w:rFonts w:asciiTheme="minorHAnsi" w:hAnsiTheme="minorHAnsi" w:cstheme="minorHAnsi"/>
                <w:color w:val="000000"/>
                <w:spacing w:val="18"/>
                <w:sz w:val="17"/>
                <w:szCs w:val="17"/>
              </w:rPr>
              <w:t>Tel: +65 6226-2001  Email:info@niueship.com</w:t>
            </w:r>
          </w:p>
          <w:p w14:paraId="57ACF5C2" w14:textId="56AE691D" w:rsidR="00BC5615" w:rsidRPr="00BC5615" w:rsidRDefault="007E0948" w:rsidP="00BC5615">
            <w:pPr>
              <w:jc w:val="center"/>
              <w:rPr>
                <w:rFonts w:asciiTheme="minorHAnsi" w:hAnsiTheme="minorHAnsi" w:cstheme="minorHAnsi"/>
                <w:color w:val="0000FF"/>
                <w:spacing w:val="20"/>
                <w:sz w:val="17"/>
                <w:szCs w:val="17"/>
                <w:u w:val="single"/>
              </w:rPr>
            </w:pPr>
            <w:r w:rsidRPr="00BC5615">
              <w:rPr>
                <w:rFonts w:asciiTheme="minorHAnsi" w:hAnsiTheme="minorHAnsi" w:cstheme="minorHAnsi"/>
                <w:color w:val="000000"/>
                <w:spacing w:val="20"/>
                <w:sz w:val="17"/>
                <w:szCs w:val="17"/>
              </w:rPr>
              <w:t xml:space="preserve">Website: </w:t>
            </w:r>
            <w:hyperlink r:id="rId11" w:history="1">
              <w:r w:rsidRPr="00BC5615">
                <w:rPr>
                  <w:rStyle w:val="Hyperlink"/>
                  <w:rFonts w:asciiTheme="minorHAnsi" w:hAnsiTheme="minorHAnsi" w:cstheme="minorHAnsi"/>
                  <w:spacing w:val="20"/>
                  <w:sz w:val="17"/>
                  <w:szCs w:val="17"/>
                </w:rPr>
                <w:t>https://niueship.com</w:t>
              </w:r>
            </w:hyperlink>
          </w:p>
        </w:tc>
      </w:tr>
      <w:tr w:rsidR="00BC5615" w14:paraId="1AEA0D69" w14:textId="77777777" w:rsidTr="00101B33">
        <w:trPr>
          <w:cantSplit/>
        </w:trPr>
        <w:tc>
          <w:tcPr>
            <w:tcW w:w="10908" w:type="dxa"/>
            <w:gridSpan w:val="2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DA74EA1" w14:textId="77777777" w:rsidR="00BC5615" w:rsidRPr="00151722" w:rsidRDefault="00BC5615" w:rsidP="00BC5615">
            <w:pPr>
              <w:pStyle w:val="Heading1"/>
              <w:rPr>
                <w:rFonts w:ascii="Century Gothic" w:hAnsi="Century Gothic"/>
                <w:bCs w:val="0"/>
                <w:sz w:val="16"/>
                <w:szCs w:val="16"/>
              </w:rPr>
            </w:pPr>
          </w:p>
          <w:p w14:paraId="4FC9FF56" w14:textId="72C07DCE" w:rsidR="00BC5615" w:rsidRPr="00BC5615" w:rsidRDefault="00BC5615" w:rsidP="00BC5615">
            <w:pPr>
              <w:pStyle w:val="Heading1"/>
              <w:rPr>
                <w:rFonts w:ascii="Century Gothic" w:hAnsi="Century Gothic"/>
                <w:bCs w:val="0"/>
              </w:rPr>
            </w:pPr>
            <w:r w:rsidRPr="00BC5615">
              <w:rPr>
                <w:rFonts w:ascii="Century Gothic" w:hAnsi="Century Gothic"/>
                <w:bCs w:val="0"/>
              </w:rPr>
              <w:t xml:space="preserve">CREW MEDICAL RECORD </w:t>
            </w:r>
          </w:p>
          <w:p w14:paraId="135570A5" w14:textId="77777777" w:rsidR="00BC5615" w:rsidRPr="00BC5615" w:rsidRDefault="00BC5615" w:rsidP="00BC5615">
            <w:pPr>
              <w:pStyle w:val="Heading1"/>
              <w:rPr>
                <w:rFonts w:ascii="Century Gothic" w:hAnsi="Century Gothic"/>
                <w:bCs w:val="0"/>
              </w:rPr>
            </w:pPr>
            <w:r w:rsidRPr="00BC5615">
              <w:rPr>
                <w:rFonts w:ascii="Century Gothic" w:hAnsi="Century Gothic"/>
                <w:bCs w:val="0"/>
              </w:rPr>
              <w:t>(Form CMR)</w:t>
            </w:r>
          </w:p>
          <w:p w14:paraId="3808C4FA" w14:textId="3A47C8CB" w:rsidR="00BC5615" w:rsidRPr="00151722" w:rsidRDefault="00BC5615" w:rsidP="00BC5615">
            <w:pPr>
              <w:jc w:val="center"/>
              <w:rPr>
                <w:rFonts w:ascii="Century Gothic" w:hAnsi="Century Gothic"/>
                <w:bCs/>
                <w:i/>
                <w:iCs/>
                <w:sz w:val="20"/>
                <w:szCs w:val="20"/>
              </w:rPr>
            </w:pPr>
            <w:r w:rsidRPr="00151722">
              <w:rPr>
                <w:rFonts w:ascii="Century Gothic" w:hAnsi="Century Gothic"/>
                <w:bCs/>
                <w:i/>
                <w:iCs/>
                <w:sz w:val="20"/>
                <w:szCs w:val="20"/>
              </w:rPr>
              <w:t>-C</w:t>
            </w:r>
            <w:r w:rsidR="00151722">
              <w:rPr>
                <w:rFonts w:ascii="Century Gothic" w:hAnsi="Century Gothic"/>
                <w:bCs/>
                <w:i/>
                <w:iCs/>
                <w:sz w:val="20"/>
                <w:szCs w:val="20"/>
              </w:rPr>
              <w:t>onfidential Document</w:t>
            </w:r>
            <w:r w:rsidRPr="00151722">
              <w:rPr>
                <w:rFonts w:ascii="Century Gothic" w:hAnsi="Century Gothic"/>
                <w:bCs/>
                <w:i/>
                <w:iCs/>
                <w:sz w:val="20"/>
                <w:szCs w:val="20"/>
              </w:rPr>
              <w:t>-</w:t>
            </w:r>
          </w:p>
          <w:p w14:paraId="37AA4A1D" w14:textId="24BE3D48" w:rsidR="00BC5615" w:rsidRPr="00BC5615" w:rsidRDefault="00BC5615" w:rsidP="00BC56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60FC">
              <w:rPr>
                <w:rFonts w:ascii="Century Gothic" w:hAnsi="Century Gothic"/>
                <w:b/>
                <w:sz w:val="20"/>
                <w:szCs w:val="20"/>
              </w:rPr>
              <w:t>Case Number: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D65297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5297">
              <w:rPr>
                <w:rFonts w:ascii="Century Gothic" w:hAnsi="Century Gothic" w:cs="Arial"/>
                <w:color w:val="000000"/>
                <w:sz w:val="20"/>
                <w:szCs w:val="20"/>
              </w:rPr>
              <w:instrText xml:space="preserve"> FORMTEXT </w:instrText>
            </w:r>
            <w:r w:rsidRPr="00D65297">
              <w:rPr>
                <w:rFonts w:ascii="Century Gothic" w:hAnsi="Century Gothic" w:cs="Arial"/>
                <w:color w:val="000000"/>
                <w:sz w:val="20"/>
                <w:szCs w:val="20"/>
              </w:rPr>
            </w:r>
            <w:r w:rsidRPr="00D65297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separate"/>
            </w:r>
            <w:r w:rsidRPr="00D65297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D65297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D65297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       </w:t>
            </w:r>
            <w:r w:rsidRPr="00D65297">
              <w:rPr>
                <w:rFonts w:ascii="Century Gothic" w:hAnsi="Century Gothic" w:cs="Arial"/>
                <w:color w:val="000000"/>
                <w:sz w:val="20"/>
                <w:szCs w:val="20"/>
              </w:rPr>
              <w:t> </w:t>
            </w:r>
            <w:r w:rsidRPr="00D65297">
              <w:rPr>
                <w:rFonts w:ascii="Century Gothic" w:hAnsi="Century Gothic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A11DF" w14:paraId="3189F8EA" w14:textId="77777777" w:rsidTr="00151722">
        <w:trPr>
          <w:cantSplit/>
          <w:trHeight w:val="285"/>
        </w:trPr>
        <w:tc>
          <w:tcPr>
            <w:tcW w:w="10908" w:type="dxa"/>
            <w:gridSpan w:val="2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6D7E11" w14:textId="77BC8130" w:rsidR="00DA11DF" w:rsidRPr="007E0948" w:rsidRDefault="00151722" w:rsidP="0028139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CREW </w:t>
            </w:r>
            <w:r w:rsidR="008C0A13" w:rsidRPr="007E0948">
              <w:rPr>
                <w:rFonts w:ascii="Century Gothic" w:hAnsi="Century Gothic" w:cs="Arial"/>
                <w:b/>
                <w:bCs/>
                <w:sz w:val="20"/>
                <w:szCs w:val="20"/>
              </w:rPr>
              <w:t>MEDICAL RECORD</w:t>
            </w:r>
            <w:r w:rsidR="00816A63" w:rsidRPr="007E094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(for Injury / illness etc.)</w:t>
            </w:r>
          </w:p>
        </w:tc>
      </w:tr>
      <w:tr w:rsidR="00DA11DF" w14:paraId="2A5EC212" w14:textId="77777777" w:rsidTr="007E0948">
        <w:trPr>
          <w:trHeight w:val="517"/>
        </w:trPr>
        <w:tc>
          <w:tcPr>
            <w:tcW w:w="3708" w:type="dxa"/>
            <w:gridSpan w:val="10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14:paraId="151EFF54" w14:textId="77777777" w:rsidR="00DA11DF" w:rsidRPr="007E0948" w:rsidRDefault="00DA11DF" w:rsidP="00DA11D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sz w:val="16"/>
                <w:szCs w:val="16"/>
              </w:rPr>
              <w:t>Vessel Name</w:t>
            </w:r>
          </w:p>
          <w:p w14:paraId="6135F695" w14:textId="77777777" w:rsidR="00DA11DF" w:rsidRPr="007E0948" w:rsidRDefault="00DA11DF" w:rsidP="0028139E">
            <w:pPr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251" w:type="dxa"/>
            <w:gridSpan w:val="4"/>
            <w:tcBorders>
              <w:top w:val="single" w:sz="8" w:space="0" w:color="auto"/>
              <w:bottom w:val="single" w:sz="6" w:space="0" w:color="auto"/>
            </w:tcBorders>
          </w:tcPr>
          <w:p w14:paraId="6E418D64" w14:textId="77777777" w:rsidR="00DA11DF" w:rsidRPr="007E0948" w:rsidRDefault="008C0A13" w:rsidP="00B4383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Voyage Number</w:t>
            </w:r>
          </w:p>
          <w:p w14:paraId="63DA184E" w14:textId="3089A2BF" w:rsidR="00DA11DF" w:rsidRPr="007E0948" w:rsidRDefault="007E0948" w:rsidP="0028139E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49" w:type="dxa"/>
            <w:gridSpan w:val="6"/>
            <w:tcBorders>
              <w:top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40E36697" w14:textId="77777777" w:rsidR="00DA11DF" w:rsidRPr="007E0948" w:rsidRDefault="008C0A13" w:rsidP="00B4383B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Cabin / Crew Number</w:t>
            </w:r>
          </w:p>
          <w:p w14:paraId="6EE38B2A" w14:textId="386A825F" w:rsidR="00DA11DF" w:rsidRPr="007E0948" w:rsidRDefault="007E0948" w:rsidP="0028139E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AC4D96" w14:paraId="596A4BDA" w14:textId="77777777" w:rsidTr="007E0948">
        <w:trPr>
          <w:trHeight w:val="534"/>
        </w:trPr>
        <w:tc>
          <w:tcPr>
            <w:tcW w:w="4248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47F11A" w14:textId="77777777" w:rsidR="00AC4D96" w:rsidRPr="007E0948" w:rsidRDefault="00AC4D96" w:rsidP="00DA11DF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sz w:val="16"/>
                <w:szCs w:val="16"/>
              </w:rPr>
              <w:t>Status</w:t>
            </w:r>
          </w:p>
          <w:p w14:paraId="32F92DA4" w14:textId="6409074A" w:rsidR="00AC4D96" w:rsidRPr="007E0948" w:rsidRDefault="00AC4D96" w:rsidP="0028139E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0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P</w:t>
            </w:r>
            <w:r w:rsidR="00816A63"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assenger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1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Crew   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2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Other : </w:t>
            </w:r>
            <w:r w:rsidR="007E0948"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7E0948"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="007E0948"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="007E0948"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7E0948"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="007E0948"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="007E0948"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="007E0948"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="007E0948"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="007E0948"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B317" w14:textId="77777777" w:rsidR="00AC4D96" w:rsidRPr="007E0948" w:rsidRDefault="00AC4D96" w:rsidP="0028139E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Name (</w:t>
            </w:r>
            <w:r w:rsidR="0050680E"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Last, First, Middle)</w:t>
            </w:r>
          </w:p>
          <w:p w14:paraId="11DB29EA" w14:textId="71097F5D" w:rsidR="0050680E" w:rsidRPr="007E0948" w:rsidRDefault="007E0948" w:rsidP="0028139E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E39E19" w14:textId="77777777" w:rsidR="00AC4D96" w:rsidRPr="007E0948" w:rsidRDefault="0050680E" w:rsidP="0028139E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Nationality</w:t>
            </w:r>
          </w:p>
          <w:p w14:paraId="7A34DF5F" w14:textId="777C67ED" w:rsidR="0050680E" w:rsidRPr="007E0948" w:rsidRDefault="007E0948" w:rsidP="0028139E">
            <w:pPr>
              <w:rPr>
                <w:rFonts w:ascii="Century Gothic" w:hAnsi="Century Gothic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3FFE" w14:paraId="1ED10E1E" w14:textId="77777777" w:rsidTr="007E0948">
        <w:trPr>
          <w:trHeight w:val="522"/>
        </w:trPr>
        <w:tc>
          <w:tcPr>
            <w:tcW w:w="5508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ECCC46" w14:textId="77777777" w:rsidR="00133FFE" w:rsidRPr="007E0948" w:rsidRDefault="00816A63" w:rsidP="00DA11DF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sz w:val="16"/>
                <w:szCs w:val="16"/>
              </w:rPr>
              <w:t>Address</w:t>
            </w:r>
          </w:p>
          <w:p w14:paraId="606590B7" w14:textId="320DC307" w:rsidR="00133FFE" w:rsidRPr="007E0948" w:rsidRDefault="007E0948" w:rsidP="00DA11DF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9CEA" w14:textId="77777777" w:rsidR="00133FFE" w:rsidRPr="007E0948" w:rsidRDefault="00133FFE" w:rsidP="00133FF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sz w:val="16"/>
                <w:szCs w:val="16"/>
              </w:rPr>
              <w:t>Birth Date</w:t>
            </w:r>
          </w:p>
          <w:p w14:paraId="0F298E15" w14:textId="6FA44635" w:rsidR="00133FFE" w:rsidRPr="007E0948" w:rsidRDefault="007E0948" w:rsidP="00DA11DF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3C83A3" w14:textId="77777777" w:rsidR="00133FFE" w:rsidRPr="007E0948" w:rsidRDefault="00816A63" w:rsidP="00133FF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sz w:val="16"/>
                <w:szCs w:val="16"/>
              </w:rPr>
              <w:t xml:space="preserve">Passport / </w:t>
            </w:r>
            <w:r w:rsidR="00133FFE" w:rsidRPr="007E0948">
              <w:rPr>
                <w:rFonts w:ascii="Century Gothic" w:hAnsi="Century Gothic" w:cs="Arial"/>
                <w:sz w:val="16"/>
                <w:szCs w:val="16"/>
              </w:rPr>
              <w:t>ID Number</w:t>
            </w:r>
          </w:p>
          <w:p w14:paraId="5492CD0B" w14:textId="3282D2CB" w:rsidR="00133FFE" w:rsidRPr="007E0948" w:rsidRDefault="007E0948" w:rsidP="00DA11DF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33FFE" w14:paraId="4288E103" w14:textId="77777777" w:rsidTr="007E0948">
        <w:trPr>
          <w:trHeight w:val="522"/>
        </w:trPr>
        <w:tc>
          <w:tcPr>
            <w:tcW w:w="4248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14:paraId="551756AF" w14:textId="77777777" w:rsidR="00133FFE" w:rsidRPr="007E0948" w:rsidRDefault="00133FFE" w:rsidP="00133FF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sz w:val="16"/>
                <w:szCs w:val="16"/>
              </w:rPr>
              <w:t>Home Phone Number</w:t>
            </w:r>
          </w:p>
          <w:p w14:paraId="7B6563D8" w14:textId="4FCC36D4" w:rsidR="00133FFE" w:rsidRPr="007E0948" w:rsidRDefault="007E0948" w:rsidP="0050680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71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BB4415D" w14:textId="77777777" w:rsidR="00133FFE" w:rsidRPr="007E0948" w:rsidRDefault="00133FFE" w:rsidP="00DA11DF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sz w:val="16"/>
                <w:szCs w:val="16"/>
              </w:rPr>
              <w:t>Date</w:t>
            </w:r>
          </w:p>
          <w:p w14:paraId="4D3C7C34" w14:textId="52C2E46C" w:rsidR="00133FFE" w:rsidRPr="007E0948" w:rsidRDefault="007E0948" w:rsidP="00DA11DF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3949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14:paraId="2475B4A1" w14:textId="77777777" w:rsidR="00133FFE" w:rsidRPr="007E0948" w:rsidRDefault="00133FFE" w:rsidP="00DA11DF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sz w:val="16"/>
                <w:szCs w:val="16"/>
              </w:rPr>
              <w:t>Time</w:t>
            </w:r>
          </w:p>
          <w:p w14:paraId="529F40E1" w14:textId="3FC636FE" w:rsidR="00133FFE" w:rsidRPr="007E0948" w:rsidRDefault="007E0948" w:rsidP="00DA11DF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062D9" w14:paraId="5AF97D42" w14:textId="77777777" w:rsidTr="007E0948">
        <w:trPr>
          <w:cantSplit/>
          <w:trHeight w:val="132"/>
        </w:trPr>
        <w:tc>
          <w:tcPr>
            <w:tcW w:w="5508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2D11CD" w14:textId="77777777" w:rsidR="00B062D9" w:rsidRPr="007E0948" w:rsidRDefault="00B062D9" w:rsidP="00620587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HISTORY PRESENT ILLNESS / INJURY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1410938E" w14:textId="77777777" w:rsidR="00B062D9" w:rsidRPr="007E0948" w:rsidRDefault="00B062D9" w:rsidP="00620587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VITAL SIGNS</w:t>
            </w:r>
          </w:p>
        </w:tc>
      </w:tr>
      <w:tr w:rsidR="00307C67" w14:paraId="70BC804F" w14:textId="77777777" w:rsidTr="007E0948">
        <w:trPr>
          <w:cantSplit/>
          <w:trHeight w:val="533"/>
        </w:trPr>
        <w:tc>
          <w:tcPr>
            <w:tcW w:w="171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7428A" w14:textId="77777777" w:rsidR="00C546AD" w:rsidRPr="007E0948" w:rsidRDefault="00307C67" w:rsidP="00C546AD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Age:</w:t>
            </w:r>
          </w:p>
          <w:p w14:paraId="38D081BF" w14:textId="3F37A1C8" w:rsidR="00307C67" w:rsidRPr="007E0948" w:rsidRDefault="007E0948" w:rsidP="00C546AD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7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E5F85" w14:textId="77777777" w:rsidR="00C546AD" w:rsidRPr="007E0948" w:rsidRDefault="00307C67" w:rsidP="00C546AD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sz w:val="16"/>
                <w:szCs w:val="16"/>
              </w:rPr>
              <w:t xml:space="preserve">Gender: </w:t>
            </w:r>
          </w:p>
          <w:p w14:paraId="6C7330B4" w14:textId="2A6155EB" w:rsidR="00307C67" w:rsidRPr="007E0948" w:rsidRDefault="007E0948" w:rsidP="00C546AD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A205CDC" w14:textId="77777777" w:rsidR="00C546AD" w:rsidRPr="007E0948" w:rsidRDefault="00307C67" w:rsidP="00C546AD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sz w:val="16"/>
                <w:szCs w:val="16"/>
              </w:rPr>
              <w:t>CC:</w:t>
            </w:r>
          </w:p>
          <w:p w14:paraId="669713F3" w14:textId="2B1874F9" w:rsidR="00307C67" w:rsidRPr="007E0948" w:rsidRDefault="007E0948" w:rsidP="00C546AD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6" w:space="0" w:color="auto"/>
            </w:tcBorders>
          </w:tcPr>
          <w:p w14:paraId="4CE53BAD" w14:textId="77777777" w:rsidR="00307C67" w:rsidRPr="007E0948" w:rsidRDefault="00C546AD" w:rsidP="0028139E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Blood Pressure:</w:t>
            </w:r>
          </w:p>
          <w:p w14:paraId="112F32FE" w14:textId="5ADDF3E3" w:rsidR="00C546AD" w:rsidRPr="007E0948" w:rsidRDefault="007E0948" w:rsidP="0028139E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5AC3F744" w14:textId="77777777" w:rsidR="00307C67" w:rsidRPr="007E0948" w:rsidRDefault="00620587" w:rsidP="0028139E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Pulse:</w:t>
            </w:r>
          </w:p>
          <w:p w14:paraId="2AF1C000" w14:textId="75DFC36A" w:rsidR="00620587" w:rsidRPr="007E0948" w:rsidRDefault="007E0948" w:rsidP="0028139E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75F80BE" w14:textId="77777777" w:rsidR="00307C67" w:rsidRPr="007E0948" w:rsidRDefault="00620587" w:rsidP="0028139E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Temperature (F/C):</w:t>
            </w:r>
          </w:p>
          <w:p w14:paraId="45DAAA1A" w14:textId="77BA30D0" w:rsidR="00620587" w:rsidRPr="007E0948" w:rsidRDefault="007E0948" w:rsidP="0028139E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0A05C2" w14:paraId="1F2A9743" w14:textId="77777777" w:rsidTr="007E0948">
        <w:trPr>
          <w:cantSplit/>
          <w:trHeight w:val="130"/>
        </w:trPr>
        <w:tc>
          <w:tcPr>
            <w:tcW w:w="5508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9340E0" w14:textId="77777777" w:rsidR="000A05C2" w:rsidRPr="007E0948" w:rsidRDefault="005B1DCD" w:rsidP="00620587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PAST HISTORY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2C93B0" w14:textId="77777777" w:rsidR="000A05C2" w:rsidRPr="007E0948" w:rsidRDefault="005B1DCD" w:rsidP="0028139E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  <w:lang w:eastAsia="zh-CN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MEDICATION</w:t>
            </w:r>
          </w:p>
        </w:tc>
      </w:tr>
      <w:tr w:rsidR="000A05C2" w14:paraId="696BC01D" w14:textId="77777777" w:rsidTr="007E0948">
        <w:trPr>
          <w:cantSplit/>
          <w:trHeight w:val="533"/>
        </w:trPr>
        <w:tc>
          <w:tcPr>
            <w:tcW w:w="5508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3FF9B464" w14:textId="77777777" w:rsidR="000A05C2" w:rsidRPr="007E0948" w:rsidRDefault="005B1DCD" w:rsidP="00047DC9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(CAD, MI, HTN, CHF, Arthritis, DM, CVA, PUD, TAH </w:t>
            </w:r>
            <w:proofErr w:type="spellStart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etc</w:t>
            </w:r>
            <w:proofErr w:type="spellEnd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)</w:t>
            </w:r>
          </w:p>
          <w:p w14:paraId="698A2C01" w14:textId="4F685DAD" w:rsidR="005B1DCD" w:rsidRPr="007E0948" w:rsidRDefault="007E0948" w:rsidP="00047DC9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C70DBC" w14:textId="77777777" w:rsidR="000A05C2" w:rsidRPr="007E0948" w:rsidRDefault="005B1DCD" w:rsidP="0028139E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(Type, Quantity, Time)</w:t>
            </w:r>
          </w:p>
          <w:p w14:paraId="1366CA4E" w14:textId="0329B9E1" w:rsidR="005B1DCD" w:rsidRPr="007E0948" w:rsidRDefault="007E0948" w:rsidP="0028139E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F01D0" w14:paraId="38278D78" w14:textId="77777777" w:rsidTr="007E0948">
        <w:trPr>
          <w:cantSplit/>
          <w:trHeight w:val="130"/>
        </w:trPr>
        <w:tc>
          <w:tcPr>
            <w:tcW w:w="5508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65B61810" w14:textId="77777777" w:rsidR="00BF01D0" w:rsidRPr="007E0948" w:rsidRDefault="00BF01D0" w:rsidP="0028139E">
            <w:pPr>
              <w:jc w:val="both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ALLERGIES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FD80" w14:textId="77777777" w:rsidR="00BF01D0" w:rsidRPr="007E0948" w:rsidRDefault="00BF01D0" w:rsidP="0028139E">
            <w:pPr>
              <w:jc w:val="both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LMP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9AC940" w14:textId="77777777" w:rsidR="00BF01D0" w:rsidRPr="007E0948" w:rsidRDefault="00BF01D0" w:rsidP="0028139E">
            <w:pPr>
              <w:jc w:val="both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TETANUS</w:t>
            </w:r>
          </w:p>
        </w:tc>
      </w:tr>
      <w:tr w:rsidR="00BF01D0" w14:paraId="6375739A" w14:textId="77777777" w:rsidTr="007E0948">
        <w:trPr>
          <w:cantSplit/>
          <w:trHeight w:val="533"/>
        </w:trPr>
        <w:tc>
          <w:tcPr>
            <w:tcW w:w="5508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606AF9AD" w14:textId="2F986ABE" w:rsidR="00BF01D0" w:rsidRPr="007E0948" w:rsidRDefault="007E0948" w:rsidP="00047DC9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4DD3" w14:textId="1375948D" w:rsidR="00BF01D0" w:rsidRPr="007E0948" w:rsidRDefault="007E0948" w:rsidP="0028139E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2B4150" w14:textId="7DD518D1" w:rsidR="00BF01D0" w:rsidRPr="007E0948" w:rsidRDefault="007E0948" w:rsidP="0028139E">
            <w:pPr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BF01D0" w14:paraId="16A9B2BD" w14:textId="77777777" w:rsidTr="007E0948">
        <w:trPr>
          <w:cantSplit/>
          <w:trHeight w:val="130"/>
        </w:trPr>
        <w:tc>
          <w:tcPr>
            <w:tcW w:w="5508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2BE0CE1D" w14:textId="77777777" w:rsidR="00BF01D0" w:rsidRPr="007E0948" w:rsidRDefault="00BF01D0" w:rsidP="00047DC9">
            <w:pPr>
              <w:jc w:val="both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MEDICAL TESTS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4FE8FA" w14:textId="77777777" w:rsidR="00BF01D0" w:rsidRPr="007E0948" w:rsidRDefault="00BF01D0" w:rsidP="0028139E">
            <w:pPr>
              <w:jc w:val="both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MEDICAL</w:t>
            </w:r>
            <w:r w:rsidR="00035783"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 TREATMENTS</w:t>
            </w: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0252EC" w14:paraId="7A6E8D80" w14:textId="77777777" w:rsidTr="007E0948">
        <w:trPr>
          <w:cantSplit/>
          <w:trHeight w:val="283"/>
        </w:trPr>
        <w:tc>
          <w:tcPr>
            <w:tcW w:w="154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3AB011" w14:textId="77777777" w:rsidR="000252EC" w:rsidRPr="007E0948" w:rsidRDefault="000252EC" w:rsidP="000252EC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3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C62BE5"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BHCG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12083" w14:textId="77777777" w:rsidR="000252EC" w:rsidRPr="007E0948" w:rsidRDefault="000252EC" w:rsidP="00C62BE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4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521E7F" w:rsidRPr="007E0948">
              <w:rPr>
                <w:rFonts w:ascii="Century Gothic" w:hAnsi="Century Gothic" w:cs="Arial"/>
                <w:sz w:val="16"/>
                <w:szCs w:val="16"/>
              </w:rPr>
              <w:t>Electrolytes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1C94578" w14:textId="77777777" w:rsidR="000252EC" w:rsidRPr="007E0948" w:rsidRDefault="000252EC" w:rsidP="00C62BE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5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521E7F" w:rsidRPr="007E0948">
              <w:rPr>
                <w:rFonts w:ascii="Century Gothic" w:hAnsi="Century Gothic" w:cs="Arial"/>
                <w:sz w:val="16"/>
                <w:szCs w:val="16"/>
              </w:rPr>
              <w:t xml:space="preserve">ABG      </w:t>
            </w:r>
            <w:r w:rsidR="00FD6043"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FIO</w:t>
            </w:r>
            <w:r w:rsidR="00FD6043" w:rsidRPr="007E0948">
              <w:rPr>
                <w:rFonts w:ascii="Century Gothic" w:hAnsi="Century Gothic" w:cs="Arial"/>
                <w:color w:val="000000"/>
                <w:sz w:val="16"/>
                <w:szCs w:val="16"/>
                <w:vertAlign w:val="subscript"/>
              </w:rPr>
              <w:t>2</w:t>
            </w:r>
            <w:r w:rsidR="00521E7F" w:rsidRPr="007E0948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r w:rsidR="00521E7F" w:rsidRPr="007E0948">
              <w:rPr>
                <w:rFonts w:ascii="Century Gothic" w:hAnsi="Century Gothic" w:cs="Arial"/>
                <w:sz w:val="16"/>
                <w:szCs w:val="16"/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6" w:name="Text224"/>
            <w:r w:rsidR="00521E7F" w:rsidRPr="007E0948">
              <w:rPr>
                <w:rFonts w:ascii="Century Gothic" w:hAnsi="Century Gothic" w:cs="Arial"/>
                <w:sz w:val="16"/>
                <w:szCs w:val="16"/>
                <w:u w:val="single"/>
              </w:rPr>
              <w:instrText xml:space="preserve"> FORMTEXT </w:instrText>
            </w:r>
            <w:r w:rsidR="00521E7F" w:rsidRPr="007E0948">
              <w:rPr>
                <w:rFonts w:ascii="Century Gothic" w:hAnsi="Century Gothic" w:cs="Arial"/>
                <w:sz w:val="16"/>
                <w:szCs w:val="16"/>
                <w:u w:val="single"/>
              </w:rPr>
            </w:r>
            <w:r w:rsidR="00521E7F" w:rsidRPr="007E0948">
              <w:rPr>
                <w:rFonts w:ascii="Century Gothic" w:hAnsi="Century Gothic" w:cs="Arial"/>
                <w:sz w:val="16"/>
                <w:szCs w:val="16"/>
                <w:u w:val="single"/>
              </w:rPr>
              <w:fldChar w:fldCharType="separate"/>
            </w:r>
            <w:r w:rsidR="00521E7F" w:rsidRPr="007E0948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> </w:t>
            </w:r>
            <w:r w:rsidR="00521E7F" w:rsidRPr="007E0948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> </w:t>
            </w:r>
            <w:r w:rsidR="00521E7F" w:rsidRPr="007E0948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> </w:t>
            </w:r>
            <w:r w:rsidR="00521E7F" w:rsidRPr="007E0948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> </w:t>
            </w:r>
            <w:r w:rsidR="00521E7F" w:rsidRPr="007E0948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> </w:t>
            </w:r>
            <w:r w:rsidR="00521E7F" w:rsidRPr="007E0948">
              <w:rPr>
                <w:rFonts w:ascii="Century Gothic" w:hAnsi="Century Gothic" w:cs="Arial"/>
                <w:sz w:val="16"/>
                <w:szCs w:val="16"/>
                <w:u w:val="single"/>
              </w:rPr>
              <w:fldChar w:fldCharType="end"/>
            </w:r>
            <w:bookmarkEnd w:id="6"/>
            <w:r w:rsidR="00521E7F" w:rsidRPr="007E0948">
              <w:rPr>
                <w:rFonts w:ascii="Century Gothic" w:hAnsi="Century Gothic" w:cs="Arial"/>
                <w:sz w:val="16"/>
                <w:szCs w:val="16"/>
              </w:rPr>
              <w:t>%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217AB415" w14:textId="77777777" w:rsidR="000252EC" w:rsidRPr="007E0948" w:rsidRDefault="00035783" w:rsidP="0003578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7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dT 0.5cc IM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B5B58E7" w14:textId="0CD74D4C" w:rsidR="000252EC" w:rsidRPr="007E0948" w:rsidRDefault="00035783" w:rsidP="0003578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8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B011B4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B011B4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="00B011B4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</w:r>
            <w:r w:rsidR="00B011B4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="00B011B4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B011B4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B011B4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B011B4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B011B4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 xml:space="preserve">                                     </w:t>
            </w:r>
            <w:r w:rsid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 xml:space="preserve">        </w:t>
            </w:r>
            <w:r w:rsidR="00B011B4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B011B4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</w:tr>
      <w:tr w:rsidR="000252EC" w14:paraId="6C4EB714" w14:textId="77777777" w:rsidTr="007E0948">
        <w:trPr>
          <w:cantSplit/>
          <w:trHeight w:val="288"/>
        </w:trPr>
        <w:tc>
          <w:tcPr>
            <w:tcW w:w="154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3763CD" w14:textId="77777777" w:rsidR="000252EC" w:rsidRPr="007E0948" w:rsidRDefault="000252EC" w:rsidP="000252E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9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C62BE5" w:rsidRPr="007E0948">
              <w:rPr>
                <w:rFonts w:ascii="Century Gothic" w:hAnsi="Century Gothic" w:cs="Arial"/>
                <w:sz w:val="16"/>
                <w:szCs w:val="16"/>
              </w:rPr>
              <w:t>Bun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CBCDD" w14:textId="77777777" w:rsidR="000252EC" w:rsidRPr="007E0948" w:rsidRDefault="000252EC" w:rsidP="00C62BE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10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521E7F" w:rsidRPr="007E0948">
              <w:rPr>
                <w:rFonts w:ascii="Century Gothic" w:hAnsi="Century Gothic" w:cs="Arial"/>
                <w:sz w:val="16"/>
                <w:szCs w:val="16"/>
              </w:rPr>
              <w:t>Glucose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E63AD5" w14:textId="77777777" w:rsidR="000252EC" w:rsidRPr="007E0948" w:rsidRDefault="000252EC" w:rsidP="00C62BE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11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521E7F" w:rsidRPr="007E0948">
              <w:rPr>
                <w:rFonts w:ascii="Century Gothic" w:hAnsi="Century Gothic" w:cs="Arial"/>
                <w:sz w:val="16"/>
                <w:szCs w:val="16"/>
              </w:rPr>
              <w:t>Amylase / Lipase</w:t>
            </w:r>
          </w:p>
        </w:tc>
        <w:tc>
          <w:tcPr>
            <w:tcW w:w="25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26BE155" w14:textId="77777777" w:rsidR="000252EC" w:rsidRPr="007E0948" w:rsidRDefault="00035783" w:rsidP="0003578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12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IV Type / Rate: 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3" w:name="Text226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FB05F8F" w14:textId="0BAF84F5" w:rsidR="000252EC" w:rsidRPr="007E0948" w:rsidRDefault="00035783" w:rsidP="0003578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14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 xml:space="preserve">                                     </w:t>
            </w:r>
            <w:r w:rsid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 xml:space="preserve">        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</w:tc>
      </w:tr>
      <w:tr w:rsidR="000252EC" w14:paraId="08173881" w14:textId="77777777" w:rsidTr="007E0948">
        <w:trPr>
          <w:cantSplit/>
          <w:trHeight w:val="288"/>
        </w:trPr>
        <w:tc>
          <w:tcPr>
            <w:tcW w:w="154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D27B12" w14:textId="77777777" w:rsidR="000252EC" w:rsidRPr="007E0948" w:rsidRDefault="000252EC" w:rsidP="00C62BE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15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C62BE5"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CBC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81E4D" w14:textId="77777777" w:rsidR="000252EC" w:rsidRPr="007E0948" w:rsidRDefault="00C62BE5" w:rsidP="00C62BE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16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521E7F" w:rsidRPr="007E0948">
              <w:rPr>
                <w:rFonts w:ascii="Century Gothic" w:hAnsi="Century Gothic" w:cs="Arial"/>
                <w:sz w:val="16"/>
                <w:szCs w:val="16"/>
              </w:rPr>
              <w:t>KUB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3F7C17" w14:textId="77777777" w:rsidR="000252EC" w:rsidRPr="007E0948" w:rsidRDefault="00C62BE5" w:rsidP="00C62BE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17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521E7F" w:rsidRPr="007E0948">
              <w:rPr>
                <w:rFonts w:ascii="Century Gothic" w:hAnsi="Century Gothic" w:cs="Arial"/>
                <w:sz w:val="16"/>
                <w:szCs w:val="16"/>
              </w:rPr>
              <w:t>CPK and CPK-MB</w:t>
            </w:r>
          </w:p>
        </w:tc>
        <w:tc>
          <w:tcPr>
            <w:tcW w:w="25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D884B9C" w14:textId="77777777" w:rsidR="000252EC" w:rsidRPr="007E0948" w:rsidRDefault="00035783" w:rsidP="0003578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18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Monitor / Tele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0C95D90" w14:textId="1030D96D" w:rsidR="000252EC" w:rsidRPr="007E0948" w:rsidRDefault="00035783" w:rsidP="0003578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19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 xml:space="preserve">                                     </w:t>
            </w:r>
            <w:r w:rsid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 xml:space="preserve">        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</w:tc>
      </w:tr>
      <w:tr w:rsidR="00C62BE5" w14:paraId="273257EE" w14:textId="77777777" w:rsidTr="007E0948">
        <w:trPr>
          <w:cantSplit/>
          <w:trHeight w:val="288"/>
        </w:trPr>
        <w:tc>
          <w:tcPr>
            <w:tcW w:w="154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F6282" w14:textId="77777777" w:rsidR="00C62BE5" w:rsidRPr="007E0948" w:rsidRDefault="00C62BE5" w:rsidP="00C62BE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20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521E7F" w:rsidRPr="007E0948">
              <w:rPr>
                <w:rFonts w:ascii="Century Gothic" w:hAnsi="Century Gothic" w:cs="Arial"/>
                <w:sz w:val="16"/>
                <w:szCs w:val="16"/>
              </w:rPr>
              <w:t>Creatinine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31786" w14:textId="77777777" w:rsidR="00C62BE5" w:rsidRPr="007E0948" w:rsidRDefault="00C62BE5" w:rsidP="00C62BE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21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521E7F" w:rsidRPr="007E0948">
              <w:rPr>
                <w:rFonts w:ascii="Century Gothic" w:hAnsi="Century Gothic" w:cs="Arial"/>
                <w:sz w:val="16"/>
                <w:szCs w:val="16"/>
              </w:rPr>
              <w:t>Platelets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3A6B17" w14:textId="77777777" w:rsidR="00C62BE5" w:rsidRPr="007E0948" w:rsidRDefault="00C62BE5" w:rsidP="00C62BE5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22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521E7F" w:rsidRPr="007E0948">
              <w:rPr>
                <w:rFonts w:ascii="Century Gothic" w:hAnsi="Century Gothic" w:cs="Arial"/>
                <w:sz w:val="16"/>
                <w:szCs w:val="16"/>
              </w:rPr>
              <w:t>Flat / Erect Abdomen</w:t>
            </w:r>
          </w:p>
        </w:tc>
        <w:tc>
          <w:tcPr>
            <w:tcW w:w="25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A2B0B20" w14:textId="77777777" w:rsidR="00C62BE5" w:rsidRPr="007E0948" w:rsidRDefault="00035783" w:rsidP="0003578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23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Inhaler Treatment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056A630" w14:textId="72EB8047" w:rsidR="00C62BE5" w:rsidRPr="007E0948" w:rsidRDefault="00035783" w:rsidP="0003578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24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 xml:space="preserve">                                     </w:t>
            </w:r>
            <w:r w:rsid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 xml:space="preserve">        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</w:tc>
      </w:tr>
      <w:tr w:rsidR="00C62BE5" w14:paraId="36B4ED66" w14:textId="77777777" w:rsidTr="007E0948">
        <w:trPr>
          <w:cantSplit/>
          <w:trHeight w:val="288"/>
        </w:trPr>
        <w:tc>
          <w:tcPr>
            <w:tcW w:w="154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640CCB" w14:textId="77777777" w:rsidR="00C62BE5" w:rsidRPr="007E0948" w:rsidRDefault="00C62BE5" w:rsidP="00C62BE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25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521E7F" w:rsidRPr="007E0948">
              <w:rPr>
                <w:rFonts w:ascii="Century Gothic" w:hAnsi="Century Gothic" w:cs="Arial"/>
                <w:sz w:val="16"/>
                <w:szCs w:val="16"/>
              </w:rPr>
              <w:t>CXR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B9E98" w14:textId="77777777" w:rsidR="00C62BE5" w:rsidRPr="007E0948" w:rsidRDefault="00C62BE5" w:rsidP="00C62BE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26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521E7F" w:rsidRPr="007E0948">
              <w:rPr>
                <w:rFonts w:ascii="Century Gothic" w:hAnsi="Century Gothic" w:cs="Arial"/>
                <w:sz w:val="16"/>
                <w:szCs w:val="16"/>
              </w:rPr>
              <w:t>PT / PTT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0FCE57" w14:textId="77777777" w:rsidR="00C62BE5" w:rsidRPr="007E0948" w:rsidRDefault="00C62BE5" w:rsidP="00C62BE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27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521E7F" w:rsidRPr="007E0948">
              <w:rPr>
                <w:rFonts w:ascii="Century Gothic" w:hAnsi="Century Gothic" w:cs="Arial"/>
                <w:sz w:val="16"/>
                <w:szCs w:val="16"/>
              </w:rPr>
              <w:t>Liver Profile</w:t>
            </w:r>
          </w:p>
        </w:tc>
        <w:tc>
          <w:tcPr>
            <w:tcW w:w="25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F6B9E05" w14:textId="77777777" w:rsidR="00C62BE5" w:rsidRPr="007E0948" w:rsidRDefault="00035783" w:rsidP="0003578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011B4"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Hypertet</w:t>
            </w:r>
            <w:proofErr w:type="spellEnd"/>
            <w:r w:rsidR="00B011B4"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250 UI IM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E9A0B6B" w14:textId="0A3DE399" w:rsidR="00C62BE5" w:rsidRPr="007E0948" w:rsidRDefault="00035783" w:rsidP="0003578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 xml:space="preserve">                                     </w:t>
            </w:r>
            <w:r w:rsid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 xml:space="preserve">        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</w:tc>
      </w:tr>
      <w:tr w:rsidR="00C62BE5" w14:paraId="47140B1D" w14:textId="77777777" w:rsidTr="007E0948">
        <w:trPr>
          <w:cantSplit/>
          <w:trHeight w:val="288"/>
        </w:trPr>
        <w:tc>
          <w:tcPr>
            <w:tcW w:w="154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04409D" w14:textId="77777777" w:rsidR="00C62BE5" w:rsidRPr="007E0948" w:rsidRDefault="00C62BE5" w:rsidP="00C62BE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28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521E7F" w:rsidRPr="007E0948">
              <w:rPr>
                <w:rFonts w:ascii="Century Gothic" w:hAnsi="Century Gothic" w:cs="Arial"/>
                <w:sz w:val="16"/>
                <w:szCs w:val="16"/>
              </w:rPr>
              <w:t>EKG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FA9B6" w14:textId="77777777" w:rsidR="00C62BE5" w:rsidRPr="007E0948" w:rsidRDefault="00C62BE5" w:rsidP="00C62BE5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29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521E7F" w:rsidRPr="007E0948">
              <w:rPr>
                <w:rFonts w:ascii="Century Gothic" w:hAnsi="Century Gothic" w:cs="Arial"/>
                <w:sz w:val="16"/>
                <w:szCs w:val="16"/>
              </w:rPr>
              <w:t>Troponin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8EB3C9" w14:textId="77777777" w:rsidR="00C62BE5" w:rsidRPr="007E0948" w:rsidRDefault="00C62BE5" w:rsidP="00C62BE5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30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521E7F" w:rsidRPr="007E0948">
              <w:rPr>
                <w:rFonts w:ascii="Century Gothic" w:hAnsi="Century Gothic" w:cs="Arial"/>
                <w:sz w:val="16"/>
                <w:szCs w:val="16"/>
              </w:rPr>
              <w:t>Urine / Dipstick</w:t>
            </w:r>
          </w:p>
        </w:tc>
        <w:tc>
          <w:tcPr>
            <w:tcW w:w="25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C940BD9" w14:textId="77777777" w:rsidR="00C62BE5" w:rsidRPr="007E0948" w:rsidRDefault="00035783" w:rsidP="0003578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B011B4"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69757E8" w14:textId="5A81D8B2" w:rsidR="00C62BE5" w:rsidRPr="007E0948" w:rsidRDefault="00035783" w:rsidP="0003578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 xml:space="preserve">                                     </w:t>
            </w:r>
            <w:r w:rsid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 xml:space="preserve">        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</w:tc>
      </w:tr>
      <w:tr w:rsidR="00035783" w14:paraId="006DDD73" w14:textId="77777777" w:rsidTr="007E0948">
        <w:trPr>
          <w:cantSplit/>
          <w:trHeight w:val="288"/>
        </w:trPr>
        <w:tc>
          <w:tcPr>
            <w:tcW w:w="5508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FB3B56" w14:textId="4E9DB232" w:rsidR="00035783" w:rsidRPr="007E0948" w:rsidRDefault="00035783" w:rsidP="00C62BE5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31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32" w:name="Text225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 xml:space="preserve">               </w:t>
            </w:r>
            <w:r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9422A3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 xml:space="preserve">                                                                                          </w:t>
            </w:r>
            <w:r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2"/>
          </w:p>
        </w:tc>
        <w:tc>
          <w:tcPr>
            <w:tcW w:w="2520" w:type="dxa"/>
            <w:gridSpan w:val="3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4F205059" w14:textId="77777777" w:rsidR="00035783" w:rsidRPr="007E0948" w:rsidRDefault="00035783" w:rsidP="0003578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r w:rsidR="00B011B4"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Pulse Oximetry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5B734B5" w14:textId="6CC74CA5" w:rsidR="00035783" w:rsidRPr="007E0948" w:rsidRDefault="00035783" w:rsidP="0003578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 xml:space="preserve">                                     </w:t>
            </w:r>
            <w:r w:rsid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 xml:space="preserve">        </w:t>
            </w:r>
            <w:r w:rsidR="007E0948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</w:tc>
      </w:tr>
      <w:tr w:rsidR="00046217" w14:paraId="6B20BAAA" w14:textId="77777777" w:rsidTr="007E0948">
        <w:trPr>
          <w:cantSplit/>
          <w:trHeight w:val="130"/>
        </w:trPr>
        <w:tc>
          <w:tcPr>
            <w:tcW w:w="5508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52227" w14:textId="77777777" w:rsidR="00046217" w:rsidRPr="007E0948" w:rsidRDefault="00046217" w:rsidP="000462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PHYSICAL EXAM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8BED70" w14:textId="77777777" w:rsidR="00046217" w:rsidRPr="007E0948" w:rsidRDefault="00046217" w:rsidP="00046217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GENERAL</w:t>
            </w:r>
          </w:p>
        </w:tc>
      </w:tr>
      <w:tr w:rsidR="00046217" w14:paraId="2322B18A" w14:textId="77777777" w:rsidTr="007E0948">
        <w:trPr>
          <w:cantSplit/>
          <w:trHeight w:val="533"/>
        </w:trPr>
        <w:tc>
          <w:tcPr>
            <w:tcW w:w="1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5ED2A" w14:textId="77777777" w:rsidR="00046217" w:rsidRPr="007E0948" w:rsidRDefault="00675B30" w:rsidP="0036052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BP</w:t>
            </w:r>
            <w:r w:rsidR="00046217"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:</w:t>
            </w:r>
          </w:p>
          <w:p w14:paraId="35884331" w14:textId="59ED2C25" w:rsidR="00046217" w:rsidRPr="007E0948" w:rsidRDefault="007E0948" w:rsidP="0036052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68DF6" w14:textId="77777777" w:rsidR="00046217" w:rsidRPr="007E0948" w:rsidRDefault="00046217" w:rsidP="0036052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P:</w:t>
            </w:r>
          </w:p>
          <w:p w14:paraId="1000E412" w14:textId="35666E18" w:rsidR="00046217" w:rsidRPr="007E0948" w:rsidRDefault="007E0948" w:rsidP="0036052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A47E1" w14:textId="77777777" w:rsidR="00046217" w:rsidRPr="007E0948" w:rsidRDefault="00675B30" w:rsidP="0036052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RR:</w:t>
            </w:r>
          </w:p>
          <w:p w14:paraId="0FE44534" w14:textId="001742B6" w:rsidR="00046217" w:rsidRPr="007E0948" w:rsidRDefault="007E0948" w:rsidP="0036052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33F93CA" w14:textId="77777777" w:rsidR="00046217" w:rsidRPr="007E0948" w:rsidRDefault="00675B30" w:rsidP="000462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TEMP:</w:t>
            </w:r>
          </w:p>
          <w:p w14:paraId="79157330" w14:textId="6311E619" w:rsidR="00046217" w:rsidRPr="007E0948" w:rsidRDefault="007E0948" w:rsidP="000462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EB3A" w14:textId="77777777" w:rsidR="00046217" w:rsidRPr="007E0948" w:rsidRDefault="00675B30" w:rsidP="000462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PULSE OXY:</w:t>
            </w:r>
          </w:p>
          <w:p w14:paraId="237CF467" w14:textId="03839440" w:rsidR="00046217" w:rsidRPr="007E0948" w:rsidRDefault="007E0948" w:rsidP="000462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B8CF37" w14:textId="567BF582" w:rsidR="00046217" w:rsidRPr="007E0948" w:rsidRDefault="00046217" w:rsidP="0036052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Well developed, nourished, in 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3" w:name="Text233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 xml:space="preserve">          </w:t>
            </w:r>
            <w:r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D245C7"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 xml:space="preserve">                               </w:t>
            </w:r>
            <w:r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3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distress.</w:t>
            </w:r>
          </w:p>
          <w:p w14:paraId="4BF22282" w14:textId="77777777" w:rsidR="00046217" w:rsidRPr="007E0948" w:rsidRDefault="00046217" w:rsidP="0036052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34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Yes        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35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F755D9" w14:paraId="227945A0" w14:textId="77777777" w:rsidTr="007E0948">
        <w:trPr>
          <w:cantSplit/>
          <w:trHeight w:val="130"/>
        </w:trPr>
        <w:tc>
          <w:tcPr>
            <w:tcW w:w="5508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1CC95" w14:textId="77777777" w:rsidR="00F755D9" w:rsidRPr="007E0948" w:rsidRDefault="00F755D9" w:rsidP="00046217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HEENT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12349D" w14:textId="77777777" w:rsidR="00F755D9" w:rsidRPr="007E0948" w:rsidRDefault="00174AD4" w:rsidP="0036052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NECK</w:t>
            </w:r>
          </w:p>
        </w:tc>
      </w:tr>
      <w:tr w:rsidR="00FC25ED" w14:paraId="5A73E0F2" w14:textId="77777777" w:rsidTr="007E0948">
        <w:trPr>
          <w:cantSplit/>
          <w:trHeight w:val="533"/>
        </w:trPr>
        <w:tc>
          <w:tcPr>
            <w:tcW w:w="5508" w:type="dxa"/>
            <w:gridSpan w:val="1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170D5C1" w14:textId="77777777" w:rsidR="00FC25ED" w:rsidRPr="007E0948" w:rsidRDefault="00FC25ED" w:rsidP="000462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Head atraumatic. PERRL EOM’s intake. </w:t>
            </w:r>
          </w:p>
          <w:p w14:paraId="00C523A9" w14:textId="77777777" w:rsidR="00FC25ED" w:rsidRPr="007E0948" w:rsidRDefault="00FC25ED" w:rsidP="0004621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sz w:val="16"/>
                <w:szCs w:val="16"/>
              </w:rPr>
              <w:t>Nystagmus. Anicteric. Sharp discs. Throat clear. TM’s clear.</w:t>
            </w:r>
          </w:p>
          <w:p w14:paraId="25F5B601" w14:textId="77777777" w:rsidR="00FC25ED" w:rsidRPr="007E0948" w:rsidRDefault="00FC25ED" w:rsidP="000462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sz w:val="16"/>
                <w:szCs w:val="16"/>
              </w:rPr>
              <w:t xml:space="preserve">Mucosa: </w:t>
            </w:r>
            <w:bookmarkStart w:id="36" w:name="Check33"/>
            <w:r w:rsidRPr="007E0948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48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36"/>
            <w:r w:rsidRPr="007E0948">
              <w:rPr>
                <w:rFonts w:ascii="Century Gothic" w:hAnsi="Century Gothic" w:cs="Arial"/>
                <w:sz w:val="16"/>
                <w:szCs w:val="16"/>
              </w:rPr>
              <w:t xml:space="preserve"> Moist      </w:t>
            </w:r>
            <w:r w:rsidRPr="007E0948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Pr="007E0948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37"/>
            <w:r w:rsidRPr="007E0948">
              <w:rPr>
                <w:rFonts w:ascii="Century Gothic" w:hAnsi="Century Gothic" w:cs="Arial"/>
                <w:sz w:val="16"/>
                <w:szCs w:val="16"/>
              </w:rPr>
              <w:t xml:space="preserve"> Dry      </w:t>
            </w:r>
            <w:r w:rsidRPr="007E0948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Pr="007E0948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38"/>
            <w:r w:rsidRPr="007E0948">
              <w:rPr>
                <w:rFonts w:ascii="Century Gothic" w:hAnsi="Century Gothic" w:cs="Arial"/>
                <w:sz w:val="16"/>
                <w:szCs w:val="16"/>
              </w:rPr>
              <w:t xml:space="preserve"> Pink      </w:t>
            </w:r>
            <w:r w:rsidRPr="007E0948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Pr="007E0948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39"/>
            <w:r w:rsidRPr="007E0948">
              <w:rPr>
                <w:rFonts w:ascii="Century Gothic" w:hAnsi="Century Gothic" w:cs="Arial"/>
                <w:sz w:val="16"/>
                <w:szCs w:val="16"/>
              </w:rPr>
              <w:t xml:space="preserve"> Pale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267D326C" w14:textId="77777777" w:rsidR="00FC25ED" w:rsidRDefault="00FC25ED" w:rsidP="008F0E26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Supple. </w:t>
            </w:r>
            <w:proofErr w:type="spellStart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Kernigs</w:t>
            </w:r>
            <w:proofErr w:type="spellEnd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. Brudzinski. JVD. Stridor.</w:t>
            </w:r>
          </w:p>
          <w:p w14:paraId="5E541343" w14:textId="2C042D75" w:rsidR="007E0948" w:rsidRPr="007E0948" w:rsidRDefault="007E0948" w:rsidP="008F0E26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174AD4" w14:paraId="770BF174" w14:textId="77777777" w:rsidTr="007E0948">
        <w:trPr>
          <w:cantSplit/>
          <w:trHeight w:val="130"/>
        </w:trPr>
        <w:tc>
          <w:tcPr>
            <w:tcW w:w="5508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97FC7" w14:textId="77777777" w:rsidR="00174AD4" w:rsidRPr="007E0948" w:rsidRDefault="00174AD4" w:rsidP="00046217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CHEST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F7C34A" w14:textId="77777777" w:rsidR="00174AD4" w:rsidRPr="007E0948" w:rsidRDefault="00174AD4" w:rsidP="00360523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CV</w:t>
            </w:r>
          </w:p>
        </w:tc>
      </w:tr>
      <w:tr w:rsidR="00135552" w14:paraId="53F90B06" w14:textId="77777777" w:rsidTr="007E0948">
        <w:trPr>
          <w:cantSplit/>
          <w:trHeight w:val="533"/>
        </w:trPr>
        <w:tc>
          <w:tcPr>
            <w:tcW w:w="5508" w:type="dxa"/>
            <w:gridSpan w:val="1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30D4D50" w14:textId="77777777" w:rsidR="00135552" w:rsidRDefault="00135552" w:rsidP="000462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Clear breath sounds. Normal expansion. No wheezing, rales.</w:t>
            </w:r>
          </w:p>
          <w:p w14:paraId="203AEDD9" w14:textId="305B9589" w:rsidR="007E0948" w:rsidRPr="007E0948" w:rsidRDefault="007E0948" w:rsidP="000462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2A61A7FE" w14:textId="77777777" w:rsidR="00135552" w:rsidRDefault="00135552" w:rsidP="008F0E26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PMII 4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ICS MCL</w:t>
            </w:r>
            <w:r w:rsidR="00746768"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.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No gallop, murmurs</w:t>
            </w:r>
            <w:r w:rsidR="00746768"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.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Regular rhythm</w:t>
            </w:r>
          </w:p>
          <w:p w14:paraId="0FC3574E" w14:textId="7F7693C3" w:rsidR="007E0948" w:rsidRPr="007E0948" w:rsidRDefault="007E0948" w:rsidP="008F0E26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2461FF" w14:paraId="6023C6B6" w14:textId="77777777" w:rsidTr="007E0948">
        <w:trPr>
          <w:cantSplit/>
          <w:trHeight w:val="130"/>
        </w:trPr>
        <w:tc>
          <w:tcPr>
            <w:tcW w:w="5508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CE28" w14:textId="77777777" w:rsidR="002461FF" w:rsidRPr="007E0948" w:rsidRDefault="002461FF" w:rsidP="00046217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ABD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799A5C" w14:textId="77777777" w:rsidR="002461FF" w:rsidRPr="007E0948" w:rsidRDefault="002461FF" w:rsidP="00360523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GU / GYN</w:t>
            </w:r>
          </w:p>
        </w:tc>
      </w:tr>
      <w:tr w:rsidR="00F95F69" w14:paraId="4E61D924" w14:textId="77777777" w:rsidTr="007E0948">
        <w:trPr>
          <w:cantSplit/>
          <w:trHeight w:val="533"/>
        </w:trPr>
        <w:tc>
          <w:tcPr>
            <w:tcW w:w="1548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6B40EA5" w14:textId="59F164BC" w:rsidR="00F95F69" w:rsidRDefault="00F95F69" w:rsidP="000462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Non-distended</w:t>
            </w:r>
            <w:r w:rsid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:</w:t>
            </w:r>
          </w:p>
          <w:p w14:paraId="578B27BB" w14:textId="44A28FDB" w:rsidR="007E0948" w:rsidRPr="007E0948" w:rsidRDefault="007E0948" w:rsidP="000462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12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801531" w14:textId="77777777" w:rsidR="00F95F69" w:rsidRPr="007E0948" w:rsidRDefault="00F95F69" w:rsidP="000462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Bowel sounds: </w:t>
            </w:r>
          </w:p>
          <w:p w14:paraId="1CB9ADA1" w14:textId="67FAF7F3" w:rsidR="00F95F69" w:rsidRPr="007E0948" w:rsidRDefault="007E0948" w:rsidP="000462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46AF24" w14:textId="77777777" w:rsidR="00F95F69" w:rsidRPr="007E0948" w:rsidRDefault="00F95F69" w:rsidP="000462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Soft. Tenderness:</w:t>
            </w:r>
          </w:p>
          <w:p w14:paraId="24B9ADA7" w14:textId="03F6F6BC" w:rsidR="00F95F69" w:rsidRPr="007E0948" w:rsidRDefault="007E0948" w:rsidP="000462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A4" w14:textId="77777777" w:rsidR="00F95F69" w:rsidRPr="007E0948" w:rsidRDefault="00F95F69" w:rsidP="0036052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Flank Pain:</w:t>
            </w:r>
          </w:p>
          <w:p w14:paraId="13E9AA4F" w14:textId="77777777" w:rsidR="00F95F69" w:rsidRPr="007E0948" w:rsidRDefault="00F95F69" w:rsidP="0036052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7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40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L        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41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R        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42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None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374B0F" w14:textId="77777777" w:rsidR="00F95F69" w:rsidRPr="007E0948" w:rsidRDefault="00F95F69" w:rsidP="0036052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Hernias</w:t>
            </w:r>
          </w:p>
          <w:p w14:paraId="124724F7" w14:textId="77777777" w:rsidR="00F95F69" w:rsidRPr="007E0948" w:rsidRDefault="00F95F69" w:rsidP="0036052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L        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R        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None</w:t>
            </w:r>
          </w:p>
        </w:tc>
      </w:tr>
      <w:tr w:rsidR="00162E19" w14:paraId="7085FFDE" w14:textId="77777777" w:rsidTr="007E0948">
        <w:trPr>
          <w:cantSplit/>
          <w:trHeight w:val="533"/>
        </w:trPr>
        <w:tc>
          <w:tcPr>
            <w:tcW w:w="5508" w:type="dxa"/>
            <w:gridSpan w:val="1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99679FB" w14:textId="77777777" w:rsidR="007E0948" w:rsidRDefault="00162E19" w:rsidP="00A309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proofErr w:type="spellStart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Rovsing</w:t>
            </w:r>
            <w:proofErr w:type="spellEnd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. Rebound. Guarding. </w:t>
            </w:r>
          </w:p>
          <w:p w14:paraId="32E54D0E" w14:textId="77777777" w:rsidR="007E0948" w:rsidRDefault="007E0948" w:rsidP="00A309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58572A26" w14:textId="7CD2827F" w:rsidR="00162E19" w:rsidRPr="007E0948" w:rsidRDefault="00162E19" w:rsidP="00A309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Organomegaly: </w:t>
            </w:r>
          </w:p>
          <w:p w14:paraId="22F8E15A" w14:textId="04D38468" w:rsidR="00162E19" w:rsidRPr="007E0948" w:rsidRDefault="007E0948" w:rsidP="00A309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029A" w14:textId="77777777" w:rsidR="00162E19" w:rsidRPr="007E0948" w:rsidRDefault="00162E19" w:rsidP="00A30917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proofErr w:type="spellStart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Hemmocult</w:t>
            </w:r>
            <w:proofErr w:type="spellEnd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Stool:</w:t>
            </w:r>
          </w:p>
          <w:p w14:paraId="6C729DAB" w14:textId="77777777" w:rsidR="00162E19" w:rsidRPr="007E0948" w:rsidRDefault="00162E19" w:rsidP="008F0E26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fldChar w:fldCharType="end"/>
            </w:r>
            <w:bookmarkEnd w:id="43"/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 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Pos    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fldChar w:fldCharType="end"/>
            </w:r>
            <w:bookmarkEnd w:id="44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Neg    </w:t>
            </w:r>
          </w:p>
          <w:p w14:paraId="04178D28" w14:textId="525C7C27" w:rsidR="00162E19" w:rsidRPr="007E0948" w:rsidRDefault="00162E19" w:rsidP="008F0E26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Color: 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45" w:name="Text237"/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7E0948">
              <w:rPr>
                <w:rFonts w:ascii="Century Gothic" w:eastAsia="MS Gothic" w:hAnsi="Century Gothic" w:cs="MS Gothic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E0948">
              <w:rPr>
                <w:rFonts w:ascii="Century Gothic" w:eastAsia="MS Gothic" w:hAnsi="Century Gothic" w:cs="MS Gothic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7E0948">
              <w:rPr>
                <w:rFonts w:ascii="Century Gothic" w:eastAsia="MS Gothic" w:hAnsi="Century Gothic" w:cs="MS Gothic"/>
                <w:noProof/>
                <w:color w:val="000000"/>
                <w:sz w:val="16"/>
                <w:szCs w:val="16"/>
                <w:u w:val="single"/>
              </w:rPr>
              <w:t xml:space="preserve">     </w:t>
            </w:r>
            <w:r w:rsidRPr="007E0948">
              <w:rPr>
                <w:rFonts w:ascii="Century Gothic" w:eastAsia="MS Gothic" w:hAnsi="Century Gothic" w:cs="MS Gothic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E0948">
              <w:rPr>
                <w:rFonts w:ascii="Century Gothic" w:eastAsia="MS Gothic" w:hAnsi="Century Gothic" w:cs="MS Gothic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E0948">
              <w:rPr>
                <w:rFonts w:ascii="Century Gothic" w:hAnsi="Century Gothic" w:cs="Arial"/>
                <w:noProof/>
                <w:color w:val="000000"/>
                <w:sz w:val="16"/>
                <w:szCs w:val="16"/>
                <w:u w:val="single"/>
              </w:rPr>
              <w:t xml:space="preserve">                              </w:t>
            </w:r>
            <w:r w:rsidRPr="007E0948">
              <w:rPr>
                <w:rFonts w:ascii="Century Gothic" w:eastAsia="MS Gothic" w:hAnsi="Century Gothic" w:cs="MS Gothic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5"/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8ED787" w14:textId="77777777" w:rsidR="00162E19" w:rsidRPr="007E0948" w:rsidRDefault="00162E19" w:rsidP="008F0E26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Normal Genitalia. </w:t>
            </w:r>
          </w:p>
          <w:p w14:paraId="00EF1F07" w14:textId="77777777" w:rsidR="00162E19" w:rsidRPr="007E0948" w:rsidRDefault="00162E19" w:rsidP="008F0E26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Testes Descended / Tender</w:t>
            </w:r>
          </w:p>
        </w:tc>
      </w:tr>
      <w:tr w:rsidR="00A30917" w14:paraId="6B7BB643" w14:textId="77777777" w:rsidTr="007E0948">
        <w:trPr>
          <w:cantSplit/>
          <w:trHeight w:val="130"/>
        </w:trPr>
        <w:tc>
          <w:tcPr>
            <w:tcW w:w="5508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5EDEB" w14:textId="77777777" w:rsidR="00FC25ED" w:rsidRPr="007E0948" w:rsidRDefault="00746768" w:rsidP="00A309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EXT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7548EE" w14:textId="77777777" w:rsidR="00A30917" w:rsidRPr="007E0948" w:rsidRDefault="00746768" w:rsidP="00A30917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NEURO</w:t>
            </w:r>
          </w:p>
        </w:tc>
      </w:tr>
      <w:tr w:rsidR="00746768" w14:paraId="7F4F17AC" w14:textId="77777777" w:rsidTr="007E0948">
        <w:trPr>
          <w:cantSplit/>
          <w:trHeight w:val="533"/>
        </w:trPr>
        <w:tc>
          <w:tcPr>
            <w:tcW w:w="5508" w:type="dxa"/>
            <w:gridSpan w:val="1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72547FC" w14:textId="77777777" w:rsidR="007E0948" w:rsidRDefault="00746768" w:rsidP="00746768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Cyanosis. Clubbing. Edema</w:t>
            </w:r>
            <w:r w:rsid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. </w:t>
            </w:r>
          </w:p>
          <w:p w14:paraId="5913C44A" w14:textId="77777777" w:rsidR="007E0948" w:rsidRDefault="007E0948" w:rsidP="00746768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612BB1DD" w14:textId="21C9E2F0" w:rsidR="00746768" w:rsidRPr="007E0948" w:rsidRDefault="00746768" w:rsidP="00746768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Deformities: </w:t>
            </w:r>
          </w:p>
          <w:p w14:paraId="64534BF1" w14:textId="16A873EB" w:rsidR="00BB657F" w:rsidRPr="007E0948" w:rsidRDefault="007E0948" w:rsidP="00746768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A954287" w14:textId="77777777" w:rsidR="00746768" w:rsidRPr="007E0948" w:rsidRDefault="00746768" w:rsidP="00A309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Patient is alert, attentive, cooperative. Oriented to person, situation, place and time. DTR’s symmetric.</w:t>
            </w:r>
          </w:p>
          <w:p w14:paraId="7B26170C" w14:textId="77777777" w:rsidR="00746768" w:rsidRPr="007E0948" w:rsidRDefault="00746768" w:rsidP="00A309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Goal-oriented conversation. Clear speech. Coordinates well. Moves face and all four extremities symmetrically.</w:t>
            </w:r>
          </w:p>
        </w:tc>
      </w:tr>
    </w:tbl>
    <w:p w14:paraId="184C2C7B" w14:textId="77777777" w:rsidR="00EE68A0" w:rsidRDefault="00EE68A0" w:rsidP="00746768">
      <w:pPr>
        <w:rPr>
          <w:rFonts w:cs="Arial"/>
          <w:b/>
          <w:color w:val="000000"/>
          <w:sz w:val="18"/>
          <w:szCs w:val="18"/>
        </w:rPr>
        <w:sectPr w:rsidR="00EE68A0" w:rsidSect="0019201D">
          <w:footerReference w:type="default" r:id="rId12"/>
          <w:pgSz w:w="11909" w:h="16834" w:code="9"/>
          <w:pgMar w:top="720" w:right="1008" w:bottom="259" w:left="907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61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611"/>
        <w:gridCol w:w="1143"/>
        <w:gridCol w:w="1377"/>
        <w:gridCol w:w="1800"/>
        <w:gridCol w:w="1800"/>
        <w:gridCol w:w="1800"/>
      </w:tblGrid>
      <w:tr w:rsidR="00BD2E6E" w14:paraId="173EEB21" w14:textId="77777777" w:rsidTr="007E0948">
        <w:trPr>
          <w:cantSplit/>
          <w:trHeight w:val="130"/>
        </w:trPr>
        <w:tc>
          <w:tcPr>
            <w:tcW w:w="550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31C10" w14:textId="77777777" w:rsidR="00BD2E6E" w:rsidRPr="007E0948" w:rsidRDefault="00BD2E6E" w:rsidP="00746768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lastRenderedPageBreak/>
              <w:t>SKIN</w:t>
            </w:r>
          </w:p>
        </w:tc>
        <w:tc>
          <w:tcPr>
            <w:tcW w:w="540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8686030" w14:textId="77777777" w:rsidR="00BD2E6E" w:rsidRPr="007E0948" w:rsidRDefault="00BD2E6E" w:rsidP="00A30917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EKG</w:t>
            </w:r>
          </w:p>
        </w:tc>
      </w:tr>
      <w:tr w:rsidR="00BD2E6E" w14:paraId="5718B85A" w14:textId="77777777">
        <w:trPr>
          <w:cantSplit/>
          <w:trHeight w:val="533"/>
        </w:trPr>
        <w:tc>
          <w:tcPr>
            <w:tcW w:w="550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E3F2A" w14:textId="77777777" w:rsidR="00BD2E6E" w:rsidRDefault="00BD2E6E" w:rsidP="00746768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Good turgor, no rashes. Diaphoretic, warm, dry.</w:t>
            </w:r>
          </w:p>
          <w:p w14:paraId="63CF14B9" w14:textId="1619FFA2" w:rsidR="007E0948" w:rsidRPr="007E0948" w:rsidRDefault="007E0948" w:rsidP="00746768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DED7" w14:textId="77777777" w:rsidR="00BD2E6E" w:rsidRPr="007E0948" w:rsidRDefault="00BD2E6E" w:rsidP="00A309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Rhythm:</w:t>
            </w:r>
          </w:p>
          <w:p w14:paraId="2B23AB95" w14:textId="42D19FDC" w:rsidR="00BD2E6E" w:rsidRPr="007E0948" w:rsidRDefault="007E0948" w:rsidP="00A309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45EE" w14:textId="77777777" w:rsidR="00BD2E6E" w:rsidRPr="007E0948" w:rsidRDefault="00BD2E6E" w:rsidP="00A309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Rate:</w:t>
            </w:r>
          </w:p>
          <w:p w14:paraId="77D963EB" w14:textId="1F77E96A" w:rsidR="00BD2E6E" w:rsidRPr="007E0948" w:rsidRDefault="007E0948" w:rsidP="00A309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DB31DE" w14:textId="77777777" w:rsidR="00BD2E6E" w:rsidRPr="007E0948" w:rsidRDefault="00BD2E6E" w:rsidP="00A309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Impression:</w:t>
            </w:r>
          </w:p>
          <w:p w14:paraId="19150976" w14:textId="47CC10F9" w:rsidR="00BD2E6E" w:rsidRPr="007E0948" w:rsidRDefault="007E0948" w:rsidP="00A309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7F4A92" w14:paraId="46985E59" w14:textId="77777777">
        <w:trPr>
          <w:cantSplit/>
          <w:trHeight w:val="130"/>
        </w:trPr>
        <w:tc>
          <w:tcPr>
            <w:tcW w:w="550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52F48" w14:textId="77777777" w:rsidR="007F4A92" w:rsidRPr="007E0948" w:rsidRDefault="007F4A92" w:rsidP="00746768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LAB RESULTS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D3CE26" w14:textId="77777777" w:rsidR="007F4A92" w:rsidRPr="007E0948" w:rsidRDefault="007F4A92" w:rsidP="00A30917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X-RAY</w:t>
            </w:r>
          </w:p>
        </w:tc>
      </w:tr>
      <w:tr w:rsidR="007B261A" w14:paraId="1671BF7E" w14:textId="77777777">
        <w:trPr>
          <w:cantSplit/>
          <w:trHeight w:val="1516"/>
        </w:trPr>
        <w:tc>
          <w:tcPr>
            <w:tcW w:w="550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84E4D" w14:textId="4BD68675" w:rsidR="007B261A" w:rsidRDefault="00BC5615" w:rsidP="0074676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  <w:lang w:eastAsia="zh-CN"/>
              </w:rPr>
              <mc:AlternateContent>
                <mc:Choice Requires="wpc">
                  <w:drawing>
                    <wp:anchor distT="0" distB="0" distL="114300" distR="114300" simplePos="0" relativeHeight="251657728" behindDoc="0" locked="1" layoutInCell="1" allowOverlap="1" wp14:anchorId="1C378F12" wp14:editId="7D9B59F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429000" cy="571500"/>
                      <wp:effectExtent l="1905" t="3810" r="0" b="0"/>
                      <wp:wrapNone/>
                      <wp:docPr id="247" name="Canvas 2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" name="Group 2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58670" y="62230"/>
                                  <a:ext cx="1141730" cy="491490"/>
                                  <a:chOff x="2802" y="1048"/>
                                  <a:chExt cx="1798" cy="774"/>
                                </a:xfrm>
                              </wpg:grpSpPr>
                              <wps:wsp>
                                <wps:cNvPr id="3" name="Text Box 2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90" y="1282"/>
                                    <a:ext cx="61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EA59326" w14:textId="77777777" w:rsidR="007B261A" w:rsidRPr="004C7AC8" w:rsidRDefault="007B261A" w:rsidP="00126260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</w:rPr>
                                        <w:t>Glu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Text Box 2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22" y="1053"/>
                                    <a:ext cx="61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22F06B5" w14:textId="77777777" w:rsidR="007B261A" w:rsidRPr="004C7AC8" w:rsidRDefault="007B261A" w:rsidP="00126260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</w:rPr>
                                        <w:t>Bun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2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48" y="1462"/>
                                    <a:ext cx="437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CCD752D" w14:textId="77777777" w:rsidR="007B261A" w:rsidRPr="004C7AC8" w:rsidRDefault="007B261A" w:rsidP="00126260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</w:rPr>
                                        <w:t>Cr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2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43" y="1462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A2C5A01" w14:textId="77777777" w:rsidR="007B261A" w:rsidRPr="004C7AC8" w:rsidRDefault="007B261A" w:rsidP="00126260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</w:rPr>
                                        <w:t>K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2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02" y="1055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4995FF" w14:textId="77777777" w:rsidR="007B261A" w:rsidRPr="004C7AC8" w:rsidRDefault="007B261A" w:rsidP="00126260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</w:rPr>
                                        <w:t>Na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06" y="1455"/>
                                    <a:ext cx="596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1FC4F59" w14:textId="77777777" w:rsidR="007B261A" w:rsidRPr="004C7AC8" w:rsidRDefault="007B261A" w:rsidP="00126260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</w:rPr>
                                        <w:t>CO</w:t>
                                      </w:r>
                                      <w:r w:rsidRPr="00126260">
                                        <w:rPr>
                                          <w:sz w:val="14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41" y="1060"/>
                                    <a:ext cx="526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178F093" w14:textId="77777777" w:rsidR="007B261A" w:rsidRPr="004C7AC8" w:rsidRDefault="007B261A" w:rsidP="00126260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</w:rPr>
                                        <w:t>CL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Line 2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98" y="1421"/>
                                    <a:ext cx="90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2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94" y="1053"/>
                                    <a:ext cx="1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2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43" y="1048"/>
                                    <a:ext cx="1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26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98" y="1109"/>
                                    <a:ext cx="540" cy="3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2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98" y="1421"/>
                                    <a:ext cx="54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16" name="Group 2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1615" y="46355"/>
                                  <a:ext cx="914400" cy="479425"/>
                                  <a:chOff x="479" y="1069"/>
                                  <a:chExt cx="1440" cy="755"/>
                                </a:xfrm>
                              </wpg:grpSpPr>
                              <wps:wsp>
                                <wps:cNvPr id="17" name="Text Box 2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99" y="1464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B58C6F2" w14:textId="77777777" w:rsidR="007B261A" w:rsidRPr="004C7AC8" w:rsidRDefault="007B261A" w:rsidP="004C7AC8">
                                      <w:pPr>
                                        <w:rPr>
                                          <w:sz w:val="14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4"/>
                                        </w:rPr>
                                        <w:t>Hct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99" y="1069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A3256E" w14:textId="77777777" w:rsidR="007B261A" w:rsidRPr="004C7AC8" w:rsidRDefault="007B261A" w:rsidP="004C7AC8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sz w:val="14"/>
                                        </w:rPr>
                                        <w:t>HgB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9" y="1249"/>
                                    <a:ext cx="7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DB42822" w14:textId="77777777" w:rsidR="007B261A" w:rsidRPr="004C7AC8" w:rsidRDefault="007B261A" w:rsidP="004C7AC8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4C7AC8">
                                        <w:rPr>
                                          <w:sz w:val="14"/>
                                        </w:rPr>
                                        <w:t>WBC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Line 2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9" y="1069"/>
                                    <a:ext cx="54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26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59" y="1429"/>
                                    <a:ext cx="540" cy="3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2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99" y="1428"/>
                                    <a:ext cx="72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378F12" id="Canvas 247" o:spid="_x0000_s1026" editas="canvas" style="position:absolute;margin-left:0;margin-top:0;width:270pt;height:45pt;z-index:251657728;mso-position-horizontal-relative:char;mso-position-vertical-relative:line" coordsize="3429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;height:5715;visibility:visible;mso-wrap-style:square">
                        <v:fill o:detectmouseclick="t"/>
                        <v:path o:connecttype="none"/>
                      </v:shape>
                      <v:group id="Group 249" o:spid="_x0000_s1028" style="position:absolute;left:20586;top:622;width:11418;height:4915" coordorigin="2802,1048" coordsize="1798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50" o:spid="_x0000_s1029" type="#_x0000_t202" style="position:absolute;left:3990;top:1282;width:6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  <v:textbox>
                            <w:txbxContent>
                              <w:p w14:paraId="7EA59326" w14:textId="77777777" w:rsidR="007B261A" w:rsidRPr="004C7AC8" w:rsidRDefault="007B261A" w:rsidP="00126260">
                                <w:pPr>
                                  <w:rPr>
                                    <w:sz w:val="6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Glu</w:t>
                                </w:r>
                              </w:p>
                            </w:txbxContent>
                          </v:textbox>
                        </v:shape>
                        <v:shape id="Text Box 251" o:spid="_x0000_s1030" type="#_x0000_t202" style="position:absolute;left:3522;top:1053;width:6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  <v:textbox>
                            <w:txbxContent>
                              <w:p w14:paraId="322F06B5" w14:textId="77777777" w:rsidR="007B261A" w:rsidRPr="004C7AC8" w:rsidRDefault="007B261A" w:rsidP="00126260">
                                <w:pPr>
                                  <w:rPr>
                                    <w:sz w:val="6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Bun</w:t>
                                </w:r>
                              </w:p>
                            </w:txbxContent>
                          </v:textbox>
                        </v:shape>
                        <v:shape id="Text Box 252" o:spid="_x0000_s1031" type="#_x0000_t202" style="position:absolute;left:3548;top:1462;width:43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  <v:textbox>
                            <w:txbxContent>
                              <w:p w14:paraId="5CCD752D" w14:textId="77777777" w:rsidR="007B261A" w:rsidRPr="004C7AC8" w:rsidRDefault="007B261A" w:rsidP="00126260">
                                <w:pPr>
                                  <w:rPr>
                                    <w:sz w:val="6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Cr</w:t>
                                </w:r>
                              </w:p>
                            </w:txbxContent>
                          </v:textbox>
                        </v:shape>
                        <v:shape id="Text Box 253" o:spid="_x0000_s1032" type="#_x0000_t202" style="position:absolute;left:2843;top:1462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  <v:textbox>
                            <w:txbxContent>
                              <w:p w14:paraId="2A2C5A01" w14:textId="77777777" w:rsidR="007B261A" w:rsidRPr="004C7AC8" w:rsidRDefault="007B261A" w:rsidP="00126260">
                                <w:pPr>
                                  <w:rPr>
                                    <w:sz w:val="6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K</w:t>
                                </w:r>
                              </w:p>
                            </w:txbxContent>
                          </v:textbox>
                        </v:shape>
                        <v:shape id="Text Box 254" o:spid="_x0000_s1033" type="#_x0000_t202" style="position:absolute;left:2802;top:1055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  <v:textbox>
                            <w:txbxContent>
                              <w:p w14:paraId="4B4995FF" w14:textId="77777777" w:rsidR="007B261A" w:rsidRPr="004C7AC8" w:rsidRDefault="007B261A" w:rsidP="00126260">
                                <w:pPr>
                                  <w:rPr>
                                    <w:sz w:val="6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Na</w:t>
                                </w:r>
                              </w:p>
                            </w:txbxContent>
                          </v:textbox>
                        </v:shape>
                        <v:shape id="Text Box 255" o:spid="_x0000_s1034" type="#_x0000_t202" style="position:absolute;left:3106;top:1455;width:59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  <v:textbox>
                            <w:txbxContent>
                              <w:p w14:paraId="31FC4F59" w14:textId="77777777" w:rsidR="007B261A" w:rsidRPr="004C7AC8" w:rsidRDefault="007B261A" w:rsidP="00126260">
                                <w:pPr>
                                  <w:rPr>
                                    <w:sz w:val="6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CO</w:t>
                                </w:r>
                                <w:r w:rsidRPr="00126260">
                                  <w:rPr>
                                    <w:sz w:val="14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56" o:spid="_x0000_s1035" type="#_x0000_t202" style="position:absolute;left:3141;top:1060;width:52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  <v:textbox>
                            <w:txbxContent>
                              <w:p w14:paraId="1178F093" w14:textId="77777777" w:rsidR="007B261A" w:rsidRPr="004C7AC8" w:rsidRDefault="007B261A" w:rsidP="00126260">
                                <w:pPr>
                                  <w:rPr>
                                    <w:sz w:val="6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CL</w:t>
                                </w:r>
                              </w:p>
                            </w:txbxContent>
                          </v:textbox>
                        </v:shape>
                        <v:line id="Line 257" o:spid="_x0000_s1036" style="position:absolute;visibility:visible;mso-wrap-style:square" from="2898,1421" to="3798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  <v:line id="Line 258" o:spid="_x0000_s1037" style="position:absolute;visibility:visible;mso-wrap-style:square" from="3194,1053" to="3195,1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  <v:line id="Line 259" o:spid="_x0000_s1038" style="position:absolute;visibility:visible;mso-wrap-style:square" from="3543,1048" to="3544,1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  <v:line id="Line 260" o:spid="_x0000_s1039" style="position:absolute;flip:x;visibility:visible;mso-wrap-style:square" from="3798,1109" to="4338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      <v:line id="Line 261" o:spid="_x0000_s1040" style="position:absolute;visibility:visible;mso-wrap-style:square" from="3798,1421" to="4338,1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/v:group>
                      <v:group id="Group 262" o:spid="_x0000_s1041" style="position:absolute;left:2216;top:463;width:9144;height:4794" coordorigin="479,1069" coordsize="1440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Text Box 263" o:spid="_x0000_s1042" type="#_x0000_t202" style="position:absolute;left:1199;top:146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  <v:textbox>
                            <w:txbxContent>
                              <w:p w14:paraId="2B58C6F2" w14:textId="77777777" w:rsidR="007B261A" w:rsidRPr="004C7AC8" w:rsidRDefault="007B261A" w:rsidP="004C7AC8">
                                <w:pPr>
                                  <w:rPr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4"/>
                                  </w:rPr>
                                  <w:t>Hct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264" o:spid="_x0000_s1043" type="#_x0000_t202" style="position:absolute;left:1199;top:1069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  <v:textbox>
                            <w:txbxContent>
                              <w:p w14:paraId="65A3256E" w14:textId="77777777" w:rsidR="007B261A" w:rsidRPr="004C7AC8" w:rsidRDefault="007B261A" w:rsidP="004C7AC8">
                                <w:pPr>
                                  <w:rPr>
                                    <w:sz w:val="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4"/>
                                  </w:rPr>
                                  <w:t>HgB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265" o:spid="_x0000_s1044" type="#_x0000_t202" style="position:absolute;left:479;top:1249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      <v:textbox>
                            <w:txbxContent>
                              <w:p w14:paraId="3DB42822" w14:textId="77777777" w:rsidR="007B261A" w:rsidRPr="004C7AC8" w:rsidRDefault="007B261A" w:rsidP="004C7AC8">
                                <w:pPr>
                                  <w:rPr>
                                    <w:sz w:val="6"/>
                                  </w:rPr>
                                </w:pPr>
                                <w:r w:rsidRPr="004C7AC8">
                                  <w:rPr>
                                    <w:sz w:val="14"/>
                                  </w:rPr>
                                  <w:t>WBC</w:t>
                                </w:r>
                              </w:p>
                            </w:txbxContent>
                          </v:textbox>
                        </v:shape>
                        <v:line id="Line 266" o:spid="_x0000_s1045" style="position:absolute;visibility:visible;mso-wrap-style:square" from="659,1069" to="1199,1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  <v:line id="Line 267" o:spid="_x0000_s1046" style="position:absolute;flip:x;visibility:visible;mso-wrap-style:square" from="659,1429" to="1199,1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      <v:line id="Line 268" o:spid="_x0000_s1047" style="position:absolute;visibility:visible;mso-wrap-style:square" from="1199,1428" to="1919,1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/v:group>
                      <w10:wrap anchory="line"/>
                      <w10:anchorlock/>
                    </v:group>
                  </w:pict>
                </mc:Fallback>
              </mc:AlternateContent>
            </w:r>
            <w:r w:rsidRPr="004C7AC8">
              <w:rPr>
                <w:rFonts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A78708B" wp14:editId="552B082D">
                      <wp:extent cx="3429000" cy="57150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0CB863" id="AutoShape 1" o:spid="_x0000_s1026" style="width:27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290D53C" w14:textId="77777777" w:rsidR="007B261A" w:rsidRDefault="007B261A" w:rsidP="00746768">
            <w:pPr>
              <w:rPr>
                <w:rFonts w:cs="Arial"/>
                <w:color w:val="000000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5"/>
              <w:gridCol w:w="236"/>
              <w:gridCol w:w="2706"/>
            </w:tblGrid>
            <w:tr w:rsidR="007B261A" w14:paraId="6F329AB6" w14:textId="77777777">
              <w:tc>
                <w:tcPr>
                  <w:tcW w:w="2335" w:type="dxa"/>
                </w:tcPr>
                <w:p w14:paraId="695142E6" w14:textId="13FA9436" w:rsidR="007B261A" w:rsidRPr="007E0948" w:rsidRDefault="007B261A" w:rsidP="00151722">
                  <w:pPr>
                    <w:framePr w:hSpace="180" w:wrap="around" w:vAnchor="page" w:hAnchor="margin" w:xAlign="center" w:y="616"/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</w:pPr>
                  <w:r w:rsidRPr="007E0948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 xml:space="preserve">ACCUCHECK: </w:t>
                  </w:r>
                  <w:r w:rsidR="007E0948"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Text193"/>
                        <w:enabled/>
                        <w:calcOnExit w:val="0"/>
                        <w:textInput/>
                      </w:ffData>
                    </w:fldChar>
                  </w:r>
                  <w:r w:rsidR="007E0948"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16"/>
                      <w:szCs w:val="16"/>
                    </w:rPr>
                    <w:instrText xml:space="preserve"> FORMTEXT </w:instrText>
                  </w:r>
                  <w:r w:rsidR="007E0948"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16"/>
                      <w:szCs w:val="16"/>
                    </w:rPr>
                  </w:r>
                  <w:r w:rsidR="007E0948"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 w:rsidR="007E0948"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 </w:t>
                  </w:r>
                  <w:r w:rsidR="007E0948"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 </w:t>
                  </w:r>
                  <w:r w:rsidR="007E0948"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 </w:t>
                  </w:r>
                  <w:r w:rsidR="007E0948"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 </w:t>
                  </w:r>
                  <w:r w:rsidR="007E0948"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 </w:t>
                  </w:r>
                  <w:r w:rsidR="007E0948"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6" w:type="dxa"/>
                </w:tcPr>
                <w:p w14:paraId="6D80652B" w14:textId="77777777" w:rsidR="007B261A" w:rsidRPr="007E0948" w:rsidRDefault="007B261A" w:rsidP="00151722">
                  <w:pPr>
                    <w:framePr w:hSpace="180" w:wrap="around" w:vAnchor="page" w:hAnchor="margin" w:xAlign="center" w:y="616"/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06" w:type="dxa"/>
                </w:tcPr>
                <w:p w14:paraId="71B606DF" w14:textId="261AF6DA" w:rsidR="007B261A" w:rsidRPr="007E0948" w:rsidRDefault="007B261A" w:rsidP="00151722">
                  <w:pPr>
                    <w:framePr w:hSpace="180" w:wrap="around" w:vAnchor="page" w:hAnchor="margin" w:xAlign="center" w:y="616"/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</w:pPr>
                  <w:r w:rsidRPr="007E0948">
                    <w:rPr>
                      <w:rFonts w:ascii="Century Gothic" w:hAnsi="Century Gothic" w:cs="Arial"/>
                      <w:color w:val="000000"/>
                      <w:sz w:val="16"/>
                      <w:szCs w:val="16"/>
                    </w:rPr>
                    <w:t xml:space="preserve">PULSE OXYMETRY: </w:t>
                  </w:r>
                  <w:r w:rsidR="007E0948"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Text193"/>
                        <w:enabled/>
                        <w:calcOnExit w:val="0"/>
                        <w:textInput/>
                      </w:ffData>
                    </w:fldChar>
                  </w:r>
                  <w:r w:rsidR="007E0948"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16"/>
                      <w:szCs w:val="16"/>
                    </w:rPr>
                    <w:instrText xml:space="preserve"> FORMTEXT </w:instrText>
                  </w:r>
                  <w:r w:rsidR="007E0948"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16"/>
                      <w:szCs w:val="16"/>
                    </w:rPr>
                  </w:r>
                  <w:r w:rsidR="007E0948"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 w:rsidR="007E0948"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 </w:t>
                  </w:r>
                  <w:r w:rsidR="007E0948"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 </w:t>
                  </w:r>
                  <w:r w:rsidR="007E0948"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 </w:t>
                  </w:r>
                  <w:r w:rsidR="007E0948"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 </w:t>
                  </w:r>
                  <w:r w:rsidR="007E0948"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 </w:t>
                  </w:r>
                  <w:r w:rsidR="007E0948"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3662225" w14:textId="77777777" w:rsidR="007B261A" w:rsidRPr="007F4A92" w:rsidRDefault="007B261A" w:rsidP="0074676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003899D2" w14:textId="68872565" w:rsidR="007B261A" w:rsidRPr="007F4A92" w:rsidRDefault="007E0948" w:rsidP="00A30917">
            <w:pPr>
              <w:rPr>
                <w:rFonts w:cs="Arial"/>
                <w:color w:val="000000"/>
                <w:sz w:val="18"/>
                <w:szCs w:val="18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7B261A" w14:paraId="00A0FB35" w14:textId="77777777">
        <w:trPr>
          <w:cantSplit/>
          <w:trHeight w:val="130"/>
        </w:trPr>
        <w:tc>
          <w:tcPr>
            <w:tcW w:w="550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C1314" w14:textId="77777777" w:rsidR="007B261A" w:rsidRPr="007E0948" w:rsidRDefault="007B261A" w:rsidP="00746768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INTERPRETATION</w:t>
            </w:r>
          </w:p>
        </w:tc>
        <w:tc>
          <w:tcPr>
            <w:tcW w:w="5400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4404A0FE" w14:textId="77777777" w:rsidR="007B261A" w:rsidRPr="007E0948" w:rsidRDefault="007B261A" w:rsidP="00A30917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B261A" w14:paraId="1AF620BF" w14:textId="77777777">
        <w:trPr>
          <w:cantSplit/>
          <w:trHeight w:val="533"/>
        </w:trPr>
        <w:tc>
          <w:tcPr>
            <w:tcW w:w="1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1C5F2" w14:textId="77777777" w:rsidR="007B261A" w:rsidRPr="007E0948" w:rsidRDefault="007B261A" w:rsidP="00746768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pH</w:t>
            </w:r>
          </w:p>
          <w:p w14:paraId="1CA39668" w14:textId="2137E935" w:rsidR="007B261A" w:rsidRPr="007E0948" w:rsidRDefault="007E0948" w:rsidP="00746768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DC948" w14:textId="77777777" w:rsidR="007B261A" w:rsidRPr="007E0948" w:rsidRDefault="007B261A" w:rsidP="00746768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O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  <w:vertAlign w:val="subscript"/>
              </w:rPr>
              <w:t>2</w:t>
            </w:r>
          </w:p>
          <w:p w14:paraId="53AF9D28" w14:textId="37A01D70" w:rsidR="007B261A" w:rsidRPr="007E0948" w:rsidRDefault="007E0948" w:rsidP="00746768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CE4BF" w14:textId="77777777" w:rsidR="007B261A" w:rsidRPr="007E0948" w:rsidRDefault="007B261A" w:rsidP="00932E7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CO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  <w:vertAlign w:val="subscript"/>
              </w:rPr>
              <w:t>2</w:t>
            </w:r>
          </w:p>
          <w:p w14:paraId="3C50255D" w14:textId="60A624FD" w:rsidR="007B261A" w:rsidRPr="007E0948" w:rsidRDefault="007E0948" w:rsidP="00746768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6408B" w14:textId="77777777" w:rsidR="007B261A" w:rsidRPr="007E0948" w:rsidRDefault="007B261A" w:rsidP="00932E73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FIO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  <w:vertAlign w:val="subscript"/>
              </w:rPr>
              <w:t>2</w:t>
            </w:r>
          </w:p>
          <w:p w14:paraId="0FD6F395" w14:textId="6EE2D7C7" w:rsidR="007B261A" w:rsidRPr="007E0948" w:rsidRDefault="007E0948" w:rsidP="00746768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="007B261A"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5400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444B61DC" w14:textId="77777777" w:rsidR="007B261A" w:rsidRPr="007E0948" w:rsidRDefault="007B261A" w:rsidP="00A309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7B261A" w14:paraId="5D874772" w14:textId="77777777">
        <w:trPr>
          <w:cantSplit/>
          <w:trHeight w:val="545"/>
        </w:trPr>
        <w:tc>
          <w:tcPr>
            <w:tcW w:w="1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30179" w14:textId="77777777" w:rsidR="007B261A" w:rsidRPr="007E0948" w:rsidRDefault="007B261A" w:rsidP="00746768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Amy / Lipase</w:t>
            </w:r>
          </w:p>
          <w:p w14:paraId="5E6C60BD" w14:textId="479D1DAF" w:rsidR="007B261A" w:rsidRPr="007E0948" w:rsidRDefault="007E0948" w:rsidP="00746768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80E25" w14:textId="77777777" w:rsidR="007B261A" w:rsidRPr="007E0948" w:rsidRDefault="007B261A" w:rsidP="00746768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CK/MB/Troponin</w:t>
            </w:r>
          </w:p>
          <w:p w14:paraId="5BD39953" w14:textId="71A5F25F" w:rsidR="007B261A" w:rsidRPr="007E0948" w:rsidRDefault="007E0948" w:rsidP="00746768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DF6F8" w14:textId="77777777" w:rsidR="007B261A" w:rsidRPr="007E0948" w:rsidRDefault="007B261A" w:rsidP="00746768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Other</w:t>
            </w:r>
          </w:p>
          <w:p w14:paraId="2FE85E90" w14:textId="45E0FC32" w:rsidR="007B261A" w:rsidRPr="007E0948" w:rsidRDefault="007E0948" w:rsidP="00746768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0808552" w14:textId="77777777" w:rsidR="007B261A" w:rsidRPr="007E0948" w:rsidRDefault="007B261A" w:rsidP="00A309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7B261A" w14:paraId="43B14AE8" w14:textId="77777777">
        <w:trPr>
          <w:cantSplit/>
          <w:trHeight w:val="533"/>
        </w:trPr>
        <w:tc>
          <w:tcPr>
            <w:tcW w:w="550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CC425" w14:textId="77777777" w:rsidR="007B261A" w:rsidRPr="007E0948" w:rsidRDefault="007B261A" w:rsidP="00746768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U/A</w:t>
            </w:r>
          </w:p>
          <w:p w14:paraId="2F8D9BAE" w14:textId="21A5F784" w:rsidR="007B261A" w:rsidRPr="007E0948" w:rsidRDefault="007E0948" w:rsidP="00746768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9A2CB0" w14:textId="77777777" w:rsidR="007B261A" w:rsidRPr="007E0948" w:rsidRDefault="007B261A" w:rsidP="00A309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</w:tr>
      <w:tr w:rsidR="007B261A" w14:paraId="4CB55649" w14:textId="77777777">
        <w:trPr>
          <w:cantSplit/>
          <w:trHeight w:val="130"/>
        </w:trPr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3938080" w14:textId="77777777" w:rsidR="007B261A" w:rsidRPr="007E0948" w:rsidRDefault="007B261A" w:rsidP="00A30917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TELEMEDICAL ADVICE RECEIVED</w:t>
            </w:r>
          </w:p>
        </w:tc>
      </w:tr>
      <w:tr w:rsidR="007B261A" w14:paraId="42318538" w14:textId="77777777">
        <w:trPr>
          <w:cantSplit/>
          <w:trHeight w:val="533"/>
        </w:trPr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3BC19AA" w14:textId="0864F721" w:rsidR="007B261A" w:rsidRPr="007E0948" w:rsidRDefault="007E0948" w:rsidP="00A30917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</w:tr>
      <w:tr w:rsidR="00C22D77" w14:paraId="08D67C0D" w14:textId="77777777">
        <w:trPr>
          <w:cantSplit/>
          <w:trHeight w:val="130"/>
        </w:trPr>
        <w:tc>
          <w:tcPr>
            <w:tcW w:w="550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095DB" w14:textId="77777777" w:rsidR="00C22D77" w:rsidRPr="007E0948" w:rsidRDefault="00C22D77" w:rsidP="00746768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FINAL DIAGNOSIS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11A43C" w14:textId="77777777" w:rsidR="00C22D77" w:rsidRPr="007E0948" w:rsidRDefault="00C22D77" w:rsidP="00A30917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INSTRUCTIONS / REFERRAL</w:t>
            </w:r>
          </w:p>
        </w:tc>
      </w:tr>
      <w:tr w:rsidR="00C22D77" w14:paraId="744F42DF" w14:textId="77777777">
        <w:trPr>
          <w:cantSplit/>
          <w:trHeight w:val="533"/>
        </w:trPr>
        <w:tc>
          <w:tcPr>
            <w:tcW w:w="550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C91F" w14:textId="783C58EB" w:rsidR="00C22D77" w:rsidRDefault="007E0948" w:rsidP="00746768">
            <w:pPr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3E2C3318" w14:textId="77777777" w:rsidR="007E0948" w:rsidRPr="007E0948" w:rsidRDefault="007E0948" w:rsidP="00746768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14:paraId="1C2B9377" w14:textId="21858010" w:rsidR="00C22D77" w:rsidRPr="007E0948" w:rsidRDefault="00C22D77" w:rsidP="00746768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MAY RETURN TO DUTY: </w:t>
            </w:r>
            <w:r w:rsidR="007E0948"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7E0948"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="007E0948"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</w:r>
            <w:r w:rsidR="007E0948"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7E0948"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="007E0948"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="007E0948"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="007E0948"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="007E0948" w:rsidRPr="007E0948">
              <w:rPr>
                <w:rFonts w:ascii="Century Gothic" w:hAnsi="Century Gothic" w:cs="Arial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="007E0948" w:rsidRPr="007E0948">
              <w:rPr>
                <w:rFonts w:ascii="Century Gothic" w:hAnsi="Century Gothic" w:cs="Arial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4EC4F09B" w14:textId="77777777" w:rsidR="00C22D77" w:rsidRPr="007E0948" w:rsidRDefault="00C22D77" w:rsidP="00A30917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346E2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r>
            <w:r w:rsidR="00346E2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fldChar w:fldCharType="separate"/>
            </w:r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fldChar w:fldCharType="end"/>
            </w:r>
            <w:bookmarkEnd w:id="46"/>
            <w:r w:rsidRPr="007E0948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 </w:t>
            </w:r>
            <w:r w:rsidRPr="007E0948">
              <w:rPr>
                <w:rFonts w:ascii="Century Gothic" w:hAnsi="Century Gothic" w:cs="Arial"/>
                <w:color w:val="000000"/>
                <w:sz w:val="16"/>
                <w:szCs w:val="16"/>
              </w:rPr>
              <w:t>Return ASAP if worsening in your condition.</w:t>
            </w:r>
          </w:p>
        </w:tc>
      </w:tr>
      <w:tr w:rsidR="00F979AE" w14:paraId="092D5EC7" w14:textId="77777777">
        <w:trPr>
          <w:cantSplit/>
          <w:trHeight w:val="1507"/>
        </w:trPr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16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69"/>
              <w:gridCol w:w="2669"/>
              <w:gridCol w:w="962"/>
              <w:gridCol w:w="962"/>
              <w:gridCol w:w="4377"/>
              <w:gridCol w:w="4377"/>
            </w:tblGrid>
            <w:tr w:rsidR="004B4273" w:rsidRPr="007E0948" w14:paraId="78EDA4B2" w14:textId="77777777">
              <w:trPr>
                <w:gridAfter w:val="1"/>
                <w:wAfter w:w="4377" w:type="dxa"/>
              </w:trPr>
              <w:tc>
                <w:tcPr>
                  <w:tcW w:w="2669" w:type="dxa"/>
                </w:tcPr>
                <w:p w14:paraId="1FC559AD" w14:textId="77777777" w:rsidR="004B4273" w:rsidRPr="007E0948" w:rsidRDefault="004B4273" w:rsidP="00F979AE">
                  <w:pPr>
                    <w:framePr w:hSpace="180" w:wrap="around" w:vAnchor="page" w:hAnchor="margin" w:xAlign="center" w:y="616"/>
                    <w:rPr>
                      <w:rFonts w:ascii="Century Gothic" w:hAnsi="Century Gothic" w:cs="Arial"/>
                      <w:b/>
                      <w:color w:val="000000"/>
                      <w:sz w:val="16"/>
                      <w:szCs w:val="16"/>
                    </w:rPr>
                  </w:pPr>
                  <w:r w:rsidRPr="007E0948">
                    <w:rPr>
                      <w:rFonts w:ascii="Century Gothic" w:hAnsi="Century Gothic" w:cs="Arial"/>
                      <w:b/>
                      <w:color w:val="000000"/>
                      <w:sz w:val="16"/>
                      <w:szCs w:val="16"/>
                    </w:rPr>
                    <w:t>PHYSICIAN SIGNATURE:</w:t>
                  </w:r>
                </w:p>
              </w:tc>
              <w:tc>
                <w:tcPr>
                  <w:tcW w:w="2669" w:type="dxa"/>
                  <w:tcBorders>
                    <w:bottom w:val="single" w:sz="18" w:space="0" w:color="auto"/>
                  </w:tcBorders>
                </w:tcPr>
                <w:p w14:paraId="710E14A4" w14:textId="77777777" w:rsidR="004B4273" w:rsidRPr="007E0948" w:rsidRDefault="004B4273" w:rsidP="00F979AE">
                  <w:pPr>
                    <w:framePr w:hSpace="180" w:wrap="around" w:vAnchor="page" w:hAnchor="margin" w:xAlign="center" w:y="616"/>
                    <w:rPr>
                      <w:rFonts w:ascii="Century Gothic" w:hAnsi="Century Gothic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</w:tcPr>
                <w:p w14:paraId="443ACCC4" w14:textId="77777777" w:rsidR="004B4273" w:rsidRPr="007E0948" w:rsidRDefault="004B4273" w:rsidP="00F979AE">
                  <w:pPr>
                    <w:framePr w:hSpace="180" w:wrap="around" w:vAnchor="page" w:hAnchor="margin" w:xAlign="center" w:y="616"/>
                    <w:rPr>
                      <w:rFonts w:ascii="Century Gothic" w:hAnsi="Century Gothic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</w:tcPr>
                <w:p w14:paraId="1ECE5857" w14:textId="77777777" w:rsidR="004B4273" w:rsidRPr="007E0948" w:rsidRDefault="004B4273" w:rsidP="00F979AE">
                  <w:pPr>
                    <w:framePr w:hSpace="180" w:wrap="around" w:vAnchor="page" w:hAnchor="margin" w:xAlign="center" w:y="616"/>
                    <w:rPr>
                      <w:rFonts w:ascii="Century Gothic" w:hAnsi="Century Gothic" w:cs="Arial"/>
                      <w:b/>
                      <w:color w:val="000000"/>
                      <w:sz w:val="16"/>
                      <w:szCs w:val="16"/>
                    </w:rPr>
                  </w:pPr>
                  <w:r w:rsidRPr="007E0948">
                    <w:rPr>
                      <w:rFonts w:ascii="Century Gothic" w:hAnsi="Century Gothic" w:cs="Arial"/>
                      <w:b/>
                      <w:color w:val="000000"/>
                      <w:sz w:val="16"/>
                      <w:szCs w:val="16"/>
                    </w:rPr>
                    <w:t>DATE:</w:t>
                  </w:r>
                </w:p>
              </w:tc>
              <w:tc>
                <w:tcPr>
                  <w:tcW w:w="4377" w:type="dxa"/>
                </w:tcPr>
                <w:p w14:paraId="6D1FD2FA" w14:textId="0E9B7D8F" w:rsidR="004B4273" w:rsidRPr="007E0948" w:rsidRDefault="007E0948" w:rsidP="00F979AE">
                  <w:pPr>
                    <w:framePr w:hSpace="180" w:wrap="around" w:vAnchor="page" w:hAnchor="margin" w:xAlign="center" w:y="616"/>
                    <w:rPr>
                      <w:rFonts w:ascii="Century Gothic" w:hAnsi="Century Gothic" w:cs="Arial"/>
                      <w:b/>
                      <w:color w:val="000000"/>
                      <w:sz w:val="16"/>
                      <w:szCs w:val="16"/>
                    </w:rPr>
                  </w:pPr>
                  <w:r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16"/>
                      <w:szCs w:val="16"/>
                    </w:rPr>
                    <w:fldChar w:fldCharType="begin">
                      <w:ffData>
                        <w:name w:val="Text193"/>
                        <w:enabled/>
                        <w:calcOnExit w:val="0"/>
                        <w:textInput/>
                      </w:ffData>
                    </w:fldChar>
                  </w:r>
                  <w:r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16"/>
                      <w:szCs w:val="16"/>
                    </w:rPr>
                    <w:instrText xml:space="preserve"> FORMTEXT </w:instrText>
                  </w:r>
                  <w:r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16"/>
                      <w:szCs w:val="16"/>
                    </w:rPr>
                  </w:r>
                  <w:r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16"/>
                      <w:szCs w:val="16"/>
                    </w:rPr>
                    <w:fldChar w:fldCharType="separate"/>
                  </w:r>
                  <w:r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 </w:t>
                  </w:r>
                  <w:r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 </w:t>
                  </w:r>
                  <w:r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 </w:t>
                  </w:r>
                  <w:r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 </w:t>
                  </w:r>
                  <w:r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noProof/>
                      <w:sz w:val="16"/>
                      <w:szCs w:val="16"/>
                    </w:rPr>
                    <w:t> </w:t>
                  </w:r>
                  <w:r w:rsidRPr="007E0948">
                    <w:rPr>
                      <w:rFonts w:ascii="Century Gothic" w:hAnsi="Century Gothic" w:cs="Arial"/>
                      <w:b/>
                      <w:bCs/>
                      <w:i/>
                      <w:i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B4273" w:rsidRPr="007E0948" w14:paraId="463A6C7F" w14:textId="77777777">
              <w:trPr>
                <w:trHeight w:val="442"/>
              </w:trPr>
              <w:tc>
                <w:tcPr>
                  <w:tcW w:w="2669" w:type="dxa"/>
                </w:tcPr>
                <w:p w14:paraId="4FD445D0" w14:textId="77777777" w:rsidR="004B4273" w:rsidRPr="007E0948" w:rsidRDefault="004B4273" w:rsidP="00F979AE">
                  <w:pPr>
                    <w:framePr w:hSpace="180" w:wrap="around" w:vAnchor="page" w:hAnchor="margin" w:xAlign="center" w:y="616"/>
                    <w:rPr>
                      <w:rFonts w:ascii="Century Gothic" w:hAnsi="Century Gothic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18" w:space="0" w:color="auto"/>
                  </w:tcBorders>
                </w:tcPr>
                <w:p w14:paraId="1D870DDD" w14:textId="77777777" w:rsidR="004B4273" w:rsidRPr="007E0948" w:rsidRDefault="004B4273" w:rsidP="00F979AE">
                  <w:pPr>
                    <w:framePr w:hSpace="180" w:wrap="around" w:vAnchor="page" w:hAnchor="margin" w:xAlign="center" w:y="616"/>
                    <w:rPr>
                      <w:rFonts w:ascii="Century Gothic" w:hAnsi="Century Gothic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</w:tcPr>
                <w:p w14:paraId="612B8DD5" w14:textId="77777777" w:rsidR="004B4273" w:rsidRPr="007E0948" w:rsidRDefault="004B4273" w:rsidP="00F979AE">
                  <w:pPr>
                    <w:framePr w:hSpace="180" w:wrap="around" w:vAnchor="page" w:hAnchor="margin" w:xAlign="center" w:y="616"/>
                    <w:rPr>
                      <w:rFonts w:ascii="Century Gothic" w:hAnsi="Century Gothic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16" w:type="dxa"/>
                  <w:gridSpan w:val="3"/>
                </w:tcPr>
                <w:p w14:paraId="5EED0735" w14:textId="77777777" w:rsidR="004B4273" w:rsidRPr="007E0948" w:rsidRDefault="004B4273" w:rsidP="00F979AE">
                  <w:pPr>
                    <w:framePr w:hSpace="180" w:wrap="around" w:vAnchor="page" w:hAnchor="margin" w:xAlign="center" w:y="616"/>
                    <w:rPr>
                      <w:rFonts w:ascii="Century Gothic" w:hAnsi="Century Gothic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16A63" w:rsidRPr="007E0948" w14:paraId="3B73CB9F" w14:textId="77777777">
              <w:tc>
                <w:tcPr>
                  <w:tcW w:w="2669" w:type="dxa"/>
                </w:tcPr>
                <w:p w14:paraId="4A6121B9" w14:textId="77777777" w:rsidR="00816A63" w:rsidRPr="007E0948" w:rsidRDefault="00816A63" w:rsidP="00F979AE">
                  <w:pPr>
                    <w:framePr w:hSpace="180" w:wrap="around" w:vAnchor="page" w:hAnchor="margin" w:xAlign="center" w:y="616"/>
                    <w:rPr>
                      <w:rFonts w:ascii="Century Gothic" w:hAnsi="Century Gothic" w:cs="Arial"/>
                      <w:b/>
                      <w:color w:val="000000"/>
                      <w:sz w:val="16"/>
                      <w:szCs w:val="16"/>
                    </w:rPr>
                  </w:pPr>
                  <w:r w:rsidRPr="007E0948">
                    <w:rPr>
                      <w:rFonts w:ascii="Century Gothic" w:hAnsi="Century Gothic" w:cs="Arial"/>
                      <w:b/>
                      <w:color w:val="000000"/>
                      <w:sz w:val="16"/>
                      <w:szCs w:val="16"/>
                    </w:rPr>
                    <w:t>PATIENT SIGNATURE:</w:t>
                  </w:r>
                </w:p>
              </w:tc>
              <w:tc>
                <w:tcPr>
                  <w:tcW w:w="2669" w:type="dxa"/>
                  <w:tcBorders>
                    <w:bottom w:val="single" w:sz="18" w:space="0" w:color="auto"/>
                  </w:tcBorders>
                </w:tcPr>
                <w:p w14:paraId="0B578B08" w14:textId="77777777" w:rsidR="00816A63" w:rsidRPr="007E0948" w:rsidRDefault="00816A63" w:rsidP="00F979AE">
                  <w:pPr>
                    <w:framePr w:hSpace="180" w:wrap="around" w:vAnchor="page" w:hAnchor="margin" w:xAlign="center" w:y="616"/>
                    <w:rPr>
                      <w:rFonts w:ascii="Century Gothic" w:hAnsi="Century Gothic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678" w:type="dxa"/>
                  <w:gridSpan w:val="4"/>
                </w:tcPr>
                <w:p w14:paraId="387D56B2" w14:textId="77777777" w:rsidR="00816A63" w:rsidRPr="007E0948" w:rsidRDefault="00816A63" w:rsidP="00F979AE">
                  <w:pPr>
                    <w:framePr w:hSpace="180" w:wrap="around" w:vAnchor="page" w:hAnchor="margin" w:xAlign="center" w:y="616"/>
                    <w:rPr>
                      <w:rFonts w:ascii="Century Gothic" w:hAnsi="Century Gothic" w:cs="Arial"/>
                      <w:b/>
                      <w:color w:val="000000"/>
                      <w:sz w:val="16"/>
                      <w:szCs w:val="16"/>
                    </w:rPr>
                  </w:pPr>
                  <w:r w:rsidRPr="007E0948">
                    <w:rPr>
                      <w:rFonts w:ascii="Century Gothic" w:hAnsi="Century Gothic" w:cs="Arial"/>
                      <w:b/>
                      <w:color w:val="000000"/>
                      <w:sz w:val="16"/>
                      <w:szCs w:val="16"/>
                    </w:rPr>
                    <w:t>(IN RECEIPT OF DISCHARGE INSTRUCTIONS)</w:t>
                  </w:r>
                </w:p>
              </w:tc>
            </w:tr>
          </w:tbl>
          <w:p w14:paraId="64576E3F" w14:textId="77777777" w:rsidR="00F979AE" w:rsidRPr="007E0948" w:rsidRDefault="00F979AE" w:rsidP="00F979AE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</w:tbl>
    <w:p w14:paraId="2C999D62" w14:textId="77777777" w:rsidR="00E64441" w:rsidRDefault="00307C67" w:rsidP="00EE5DA8">
      <w:r>
        <w:tab/>
      </w:r>
    </w:p>
    <w:sectPr w:rsidR="00E64441" w:rsidSect="0019201D">
      <w:pgSz w:w="11909" w:h="16834" w:code="9"/>
      <w:pgMar w:top="720" w:right="1008" w:bottom="259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5E68" w14:textId="77777777" w:rsidR="000709B4" w:rsidRDefault="000709B4" w:rsidP="00E64441">
      <w:r>
        <w:separator/>
      </w:r>
    </w:p>
  </w:endnote>
  <w:endnote w:type="continuationSeparator" w:id="0">
    <w:p w14:paraId="4EC83A7A" w14:textId="77777777" w:rsidR="000709B4" w:rsidRDefault="000709B4" w:rsidP="00E6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B027" w14:textId="541FB0E2" w:rsidR="007F4A92" w:rsidRPr="00151722" w:rsidRDefault="00151722" w:rsidP="00151722">
    <w:pPr>
      <w:pStyle w:val="Footer"/>
      <w:tabs>
        <w:tab w:val="left" w:pos="705"/>
        <w:tab w:val="center" w:pos="5273"/>
      </w:tabs>
    </w:pPr>
    <w:r w:rsidRPr="004D5CC6">
      <w:rPr>
        <w:rFonts w:cs="Arial"/>
        <w:sz w:val="14"/>
        <w:szCs w:val="14"/>
      </w:rPr>
      <w:t>NSR/FORM/APP/</w:t>
    </w:r>
    <w:r>
      <w:rPr>
        <w:rFonts w:cs="Arial"/>
        <w:sz w:val="14"/>
        <w:szCs w:val="14"/>
      </w:rPr>
      <w:t>C</w:t>
    </w:r>
    <w:r w:rsidRPr="004D5CC6">
      <w:rPr>
        <w:rFonts w:cs="Arial"/>
        <w:sz w:val="14"/>
        <w:szCs w:val="14"/>
      </w:rPr>
      <w:t>MR/2021/REV.0</w:t>
    </w:r>
    <w:r w:rsidRPr="004D5CC6">
      <w:rPr>
        <w:rFonts w:cs="Arial"/>
        <w:sz w:val="14"/>
        <w:szCs w:val="14"/>
      </w:rPr>
      <w:tab/>
    </w:r>
    <w:r w:rsidRPr="004D5CC6">
      <w:rPr>
        <w:rFonts w:cs="Arial"/>
        <w:sz w:val="14"/>
        <w:szCs w:val="14"/>
      </w:rPr>
      <w:tab/>
      <w:t xml:space="preserve">Page </w:t>
    </w:r>
    <w:r w:rsidRPr="004D5CC6">
      <w:rPr>
        <w:rFonts w:cs="Arial"/>
        <w:bCs/>
        <w:sz w:val="14"/>
        <w:szCs w:val="14"/>
      </w:rPr>
      <w:fldChar w:fldCharType="begin"/>
    </w:r>
    <w:r w:rsidRPr="004D5CC6">
      <w:rPr>
        <w:rFonts w:cs="Arial"/>
        <w:bCs/>
        <w:sz w:val="14"/>
        <w:szCs w:val="14"/>
      </w:rPr>
      <w:instrText xml:space="preserve"> PAGE </w:instrText>
    </w:r>
    <w:r w:rsidRPr="004D5CC6">
      <w:rPr>
        <w:rFonts w:cs="Arial"/>
        <w:bCs/>
        <w:sz w:val="14"/>
        <w:szCs w:val="14"/>
      </w:rPr>
      <w:fldChar w:fldCharType="separate"/>
    </w:r>
    <w:r>
      <w:rPr>
        <w:rFonts w:cs="Arial"/>
        <w:bCs/>
        <w:sz w:val="14"/>
        <w:szCs w:val="14"/>
      </w:rPr>
      <w:t>1</w:t>
    </w:r>
    <w:r w:rsidRPr="004D5CC6">
      <w:rPr>
        <w:rFonts w:cs="Arial"/>
        <w:bCs/>
        <w:sz w:val="14"/>
        <w:szCs w:val="14"/>
      </w:rPr>
      <w:fldChar w:fldCharType="end"/>
    </w:r>
    <w:r w:rsidRPr="004D5CC6">
      <w:rPr>
        <w:rFonts w:cs="Arial"/>
        <w:sz w:val="14"/>
        <w:szCs w:val="14"/>
      </w:rPr>
      <w:t xml:space="preserve"> of </w:t>
    </w:r>
    <w:r w:rsidRPr="004D5CC6">
      <w:rPr>
        <w:rFonts w:cs="Arial"/>
        <w:bCs/>
        <w:sz w:val="14"/>
        <w:szCs w:val="14"/>
      </w:rPr>
      <w:fldChar w:fldCharType="begin"/>
    </w:r>
    <w:r w:rsidRPr="004D5CC6">
      <w:rPr>
        <w:rFonts w:cs="Arial"/>
        <w:bCs/>
        <w:sz w:val="14"/>
        <w:szCs w:val="14"/>
      </w:rPr>
      <w:instrText xml:space="preserve"> NUMPAGES </w:instrText>
    </w:r>
    <w:r w:rsidRPr="004D5CC6">
      <w:rPr>
        <w:rFonts w:cs="Arial"/>
        <w:bCs/>
        <w:sz w:val="14"/>
        <w:szCs w:val="14"/>
      </w:rPr>
      <w:fldChar w:fldCharType="separate"/>
    </w:r>
    <w:r>
      <w:rPr>
        <w:rFonts w:cs="Arial"/>
        <w:bCs/>
        <w:sz w:val="14"/>
        <w:szCs w:val="14"/>
      </w:rPr>
      <w:t>1</w:t>
    </w:r>
    <w:r w:rsidRPr="004D5CC6">
      <w:rPr>
        <w:rFonts w:cs="Arial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5785" w14:textId="77777777" w:rsidR="000709B4" w:rsidRDefault="000709B4" w:rsidP="00E64441">
      <w:r>
        <w:separator/>
      </w:r>
    </w:p>
  </w:footnote>
  <w:footnote w:type="continuationSeparator" w:id="0">
    <w:p w14:paraId="79F87858" w14:textId="77777777" w:rsidR="000709B4" w:rsidRDefault="000709B4" w:rsidP="00E6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5D89"/>
    <w:multiLevelType w:val="multilevel"/>
    <w:tmpl w:val="4BB48E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9517F7"/>
    <w:multiLevelType w:val="multilevel"/>
    <w:tmpl w:val="4BB48E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990C97"/>
    <w:multiLevelType w:val="multilevel"/>
    <w:tmpl w:val="5AC6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D51CA2"/>
    <w:multiLevelType w:val="hybridMultilevel"/>
    <w:tmpl w:val="4BB48ED8"/>
    <w:lvl w:ilvl="0" w:tplc="722C6A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1E1EB1"/>
    <w:multiLevelType w:val="hybridMultilevel"/>
    <w:tmpl w:val="E2E27EC4"/>
    <w:lvl w:ilvl="0" w:tplc="2AC4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1145DE"/>
    <w:multiLevelType w:val="hybridMultilevel"/>
    <w:tmpl w:val="8C7878C8"/>
    <w:lvl w:ilvl="0" w:tplc="4B1845F8">
      <w:start w:val="1"/>
      <w:numFmt w:val="decimal"/>
      <w:lvlText w:val="(%1)"/>
      <w:lvlJc w:val="left"/>
      <w:pPr>
        <w:tabs>
          <w:tab w:val="num" w:pos="-388"/>
        </w:tabs>
        <w:ind w:left="-3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  <w:rPr>
        <w:rFonts w:cs="Times New Roman"/>
      </w:rPr>
    </w:lvl>
  </w:abstractNum>
  <w:abstractNum w:abstractNumId="6" w15:restartNumberingAfterBreak="0">
    <w:nsid w:val="5F353492"/>
    <w:multiLevelType w:val="hybridMultilevel"/>
    <w:tmpl w:val="456241A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1651D2"/>
    <w:multiLevelType w:val="hybridMultilevel"/>
    <w:tmpl w:val="47865F74"/>
    <w:lvl w:ilvl="0" w:tplc="4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NwkyZ/L8k6+m6UZlaGBvAJixAYVr2c27m52q0NkNRnOh5TGv4kn1Oa0W5UHPyC0uk43fkEqM2uEbJQjzm0Jzw==" w:salt="Y7l9PhR4tt8RnkUxKrHz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2D"/>
    <w:rsid w:val="00001EC9"/>
    <w:rsid w:val="000060EF"/>
    <w:rsid w:val="00010170"/>
    <w:rsid w:val="00011888"/>
    <w:rsid w:val="0001542F"/>
    <w:rsid w:val="00016A8C"/>
    <w:rsid w:val="00016A98"/>
    <w:rsid w:val="000200E7"/>
    <w:rsid w:val="0002078B"/>
    <w:rsid w:val="000235D8"/>
    <w:rsid w:val="0002395C"/>
    <w:rsid w:val="000252EC"/>
    <w:rsid w:val="00030C46"/>
    <w:rsid w:val="0003256A"/>
    <w:rsid w:val="00033D4C"/>
    <w:rsid w:val="00034FCC"/>
    <w:rsid w:val="00035783"/>
    <w:rsid w:val="00040FF9"/>
    <w:rsid w:val="00042B6F"/>
    <w:rsid w:val="00046217"/>
    <w:rsid w:val="00047DC9"/>
    <w:rsid w:val="000568E0"/>
    <w:rsid w:val="0006001B"/>
    <w:rsid w:val="00061982"/>
    <w:rsid w:val="00063E1B"/>
    <w:rsid w:val="0006441D"/>
    <w:rsid w:val="00064E2F"/>
    <w:rsid w:val="00066635"/>
    <w:rsid w:val="00067984"/>
    <w:rsid w:val="000709B4"/>
    <w:rsid w:val="000732EF"/>
    <w:rsid w:val="00074344"/>
    <w:rsid w:val="0007729D"/>
    <w:rsid w:val="00087B44"/>
    <w:rsid w:val="00094171"/>
    <w:rsid w:val="000966C2"/>
    <w:rsid w:val="000974C2"/>
    <w:rsid w:val="000A05C2"/>
    <w:rsid w:val="000A3889"/>
    <w:rsid w:val="000B3CDB"/>
    <w:rsid w:val="000B5F16"/>
    <w:rsid w:val="000C2A1E"/>
    <w:rsid w:val="000C6583"/>
    <w:rsid w:val="000D214D"/>
    <w:rsid w:val="000D795F"/>
    <w:rsid w:val="000D7B2D"/>
    <w:rsid w:val="000E1E96"/>
    <w:rsid w:val="000E28FF"/>
    <w:rsid w:val="000E766E"/>
    <w:rsid w:val="000F16CE"/>
    <w:rsid w:val="000F27DA"/>
    <w:rsid w:val="000F7B5F"/>
    <w:rsid w:val="00103302"/>
    <w:rsid w:val="00106AA0"/>
    <w:rsid w:val="001158CF"/>
    <w:rsid w:val="001227F9"/>
    <w:rsid w:val="00125BA0"/>
    <w:rsid w:val="0012602D"/>
    <w:rsid w:val="00126260"/>
    <w:rsid w:val="00126408"/>
    <w:rsid w:val="00126F4D"/>
    <w:rsid w:val="00133FFE"/>
    <w:rsid w:val="001343F1"/>
    <w:rsid w:val="00134D98"/>
    <w:rsid w:val="00135552"/>
    <w:rsid w:val="00140D38"/>
    <w:rsid w:val="00145E30"/>
    <w:rsid w:val="00150978"/>
    <w:rsid w:val="00151722"/>
    <w:rsid w:val="00152659"/>
    <w:rsid w:val="00156F48"/>
    <w:rsid w:val="00160BFD"/>
    <w:rsid w:val="00162E19"/>
    <w:rsid w:val="00167E98"/>
    <w:rsid w:val="001727BF"/>
    <w:rsid w:val="00174AD4"/>
    <w:rsid w:val="00176113"/>
    <w:rsid w:val="0017656F"/>
    <w:rsid w:val="00183641"/>
    <w:rsid w:val="00184835"/>
    <w:rsid w:val="0019201D"/>
    <w:rsid w:val="00192991"/>
    <w:rsid w:val="001A15CA"/>
    <w:rsid w:val="001B40FF"/>
    <w:rsid w:val="001C2479"/>
    <w:rsid w:val="001C4981"/>
    <w:rsid w:val="001C614C"/>
    <w:rsid w:val="001C78B7"/>
    <w:rsid w:val="001D5C0E"/>
    <w:rsid w:val="001E314B"/>
    <w:rsid w:val="001E72F5"/>
    <w:rsid w:val="001F0D50"/>
    <w:rsid w:val="001F3040"/>
    <w:rsid w:val="001F4EF0"/>
    <w:rsid w:val="00211070"/>
    <w:rsid w:val="00211504"/>
    <w:rsid w:val="00211A7B"/>
    <w:rsid w:val="00213FB4"/>
    <w:rsid w:val="00214CCC"/>
    <w:rsid w:val="00215FDD"/>
    <w:rsid w:val="002165D7"/>
    <w:rsid w:val="00220953"/>
    <w:rsid w:val="0022701C"/>
    <w:rsid w:val="00234C2F"/>
    <w:rsid w:val="00235CBF"/>
    <w:rsid w:val="00235E33"/>
    <w:rsid w:val="00236532"/>
    <w:rsid w:val="002378AE"/>
    <w:rsid w:val="00240653"/>
    <w:rsid w:val="002442DE"/>
    <w:rsid w:val="00245C40"/>
    <w:rsid w:val="002461FF"/>
    <w:rsid w:val="00253150"/>
    <w:rsid w:val="00253F5B"/>
    <w:rsid w:val="00255209"/>
    <w:rsid w:val="00264D4B"/>
    <w:rsid w:val="00265A25"/>
    <w:rsid w:val="00266FBC"/>
    <w:rsid w:val="00271C75"/>
    <w:rsid w:val="00275020"/>
    <w:rsid w:val="002766E3"/>
    <w:rsid w:val="00277546"/>
    <w:rsid w:val="00281178"/>
    <w:rsid w:val="0028139E"/>
    <w:rsid w:val="002851A2"/>
    <w:rsid w:val="00293FF1"/>
    <w:rsid w:val="00296BA7"/>
    <w:rsid w:val="00297BAF"/>
    <w:rsid w:val="002A2227"/>
    <w:rsid w:val="002A447B"/>
    <w:rsid w:val="002B2B89"/>
    <w:rsid w:val="002B5369"/>
    <w:rsid w:val="002C45C0"/>
    <w:rsid w:val="002D0CEE"/>
    <w:rsid w:val="002D2C4D"/>
    <w:rsid w:val="002D3CC4"/>
    <w:rsid w:val="002D49E1"/>
    <w:rsid w:val="002D5739"/>
    <w:rsid w:val="002D5B55"/>
    <w:rsid w:val="002D78F0"/>
    <w:rsid w:val="002E0BBC"/>
    <w:rsid w:val="002E2948"/>
    <w:rsid w:val="002E4E0B"/>
    <w:rsid w:val="002E652D"/>
    <w:rsid w:val="002E78A5"/>
    <w:rsid w:val="002F000D"/>
    <w:rsid w:val="002F33C0"/>
    <w:rsid w:val="002F7715"/>
    <w:rsid w:val="00301F46"/>
    <w:rsid w:val="0030611D"/>
    <w:rsid w:val="00307C67"/>
    <w:rsid w:val="00311AFD"/>
    <w:rsid w:val="003143AC"/>
    <w:rsid w:val="00314697"/>
    <w:rsid w:val="00314925"/>
    <w:rsid w:val="00314D25"/>
    <w:rsid w:val="00316A67"/>
    <w:rsid w:val="00316EAB"/>
    <w:rsid w:val="00317241"/>
    <w:rsid w:val="0031768E"/>
    <w:rsid w:val="00320E39"/>
    <w:rsid w:val="003219CC"/>
    <w:rsid w:val="003219DB"/>
    <w:rsid w:val="00322F86"/>
    <w:rsid w:val="003246EF"/>
    <w:rsid w:val="00327688"/>
    <w:rsid w:val="003304F2"/>
    <w:rsid w:val="0033555F"/>
    <w:rsid w:val="00336CE9"/>
    <w:rsid w:val="00337086"/>
    <w:rsid w:val="0033710E"/>
    <w:rsid w:val="00337E36"/>
    <w:rsid w:val="00344EF4"/>
    <w:rsid w:val="00346E23"/>
    <w:rsid w:val="00352516"/>
    <w:rsid w:val="00354986"/>
    <w:rsid w:val="003556A9"/>
    <w:rsid w:val="00357502"/>
    <w:rsid w:val="00357C7A"/>
    <w:rsid w:val="00360523"/>
    <w:rsid w:val="00365339"/>
    <w:rsid w:val="00365EDC"/>
    <w:rsid w:val="00367A42"/>
    <w:rsid w:val="00372090"/>
    <w:rsid w:val="0037214C"/>
    <w:rsid w:val="00376DC5"/>
    <w:rsid w:val="00377A00"/>
    <w:rsid w:val="00383DA3"/>
    <w:rsid w:val="00392429"/>
    <w:rsid w:val="0039453B"/>
    <w:rsid w:val="003A1B34"/>
    <w:rsid w:val="003A3185"/>
    <w:rsid w:val="003A638F"/>
    <w:rsid w:val="003B0F85"/>
    <w:rsid w:val="003B160C"/>
    <w:rsid w:val="003B1C69"/>
    <w:rsid w:val="003C3FC4"/>
    <w:rsid w:val="003C48B9"/>
    <w:rsid w:val="003C5988"/>
    <w:rsid w:val="003D0F05"/>
    <w:rsid w:val="003E00AA"/>
    <w:rsid w:val="003E08E8"/>
    <w:rsid w:val="003E4452"/>
    <w:rsid w:val="003E48D7"/>
    <w:rsid w:val="003F03BD"/>
    <w:rsid w:val="003F0EF9"/>
    <w:rsid w:val="003F7AB6"/>
    <w:rsid w:val="00401F7D"/>
    <w:rsid w:val="0040243B"/>
    <w:rsid w:val="004045D3"/>
    <w:rsid w:val="0040580B"/>
    <w:rsid w:val="0040688B"/>
    <w:rsid w:val="00407075"/>
    <w:rsid w:val="00413F66"/>
    <w:rsid w:val="00415105"/>
    <w:rsid w:val="004172FF"/>
    <w:rsid w:val="00427381"/>
    <w:rsid w:val="00430682"/>
    <w:rsid w:val="004314EF"/>
    <w:rsid w:val="00433619"/>
    <w:rsid w:val="00440DF6"/>
    <w:rsid w:val="0044356D"/>
    <w:rsid w:val="00447D5D"/>
    <w:rsid w:val="00456026"/>
    <w:rsid w:val="0046599A"/>
    <w:rsid w:val="004659D3"/>
    <w:rsid w:val="00465DD5"/>
    <w:rsid w:val="0046625F"/>
    <w:rsid w:val="00467DB5"/>
    <w:rsid w:val="00471C3A"/>
    <w:rsid w:val="004746DC"/>
    <w:rsid w:val="00475486"/>
    <w:rsid w:val="00476F20"/>
    <w:rsid w:val="00477403"/>
    <w:rsid w:val="0047775B"/>
    <w:rsid w:val="00493F07"/>
    <w:rsid w:val="00494AA1"/>
    <w:rsid w:val="00494FC9"/>
    <w:rsid w:val="00496EA0"/>
    <w:rsid w:val="004A22EE"/>
    <w:rsid w:val="004A3336"/>
    <w:rsid w:val="004A55C3"/>
    <w:rsid w:val="004B2AF0"/>
    <w:rsid w:val="004B4273"/>
    <w:rsid w:val="004C7AC8"/>
    <w:rsid w:val="004D0744"/>
    <w:rsid w:val="004D1936"/>
    <w:rsid w:val="004D6977"/>
    <w:rsid w:val="004D7B5B"/>
    <w:rsid w:val="004E0DED"/>
    <w:rsid w:val="004F1E83"/>
    <w:rsid w:val="004F47F5"/>
    <w:rsid w:val="004F6854"/>
    <w:rsid w:val="004F6ABE"/>
    <w:rsid w:val="0050075E"/>
    <w:rsid w:val="0050680E"/>
    <w:rsid w:val="0051185D"/>
    <w:rsid w:val="00513132"/>
    <w:rsid w:val="005145AC"/>
    <w:rsid w:val="00521032"/>
    <w:rsid w:val="00521E7F"/>
    <w:rsid w:val="005249DB"/>
    <w:rsid w:val="005327A6"/>
    <w:rsid w:val="00533D76"/>
    <w:rsid w:val="005374AF"/>
    <w:rsid w:val="00537917"/>
    <w:rsid w:val="005412A9"/>
    <w:rsid w:val="00542F3B"/>
    <w:rsid w:val="00543AEE"/>
    <w:rsid w:val="005441EC"/>
    <w:rsid w:val="005448AB"/>
    <w:rsid w:val="00550B24"/>
    <w:rsid w:val="00550F52"/>
    <w:rsid w:val="00551AD8"/>
    <w:rsid w:val="00561529"/>
    <w:rsid w:val="00562DB8"/>
    <w:rsid w:val="005672E3"/>
    <w:rsid w:val="0057270C"/>
    <w:rsid w:val="005728FD"/>
    <w:rsid w:val="00580A5E"/>
    <w:rsid w:val="00581B9D"/>
    <w:rsid w:val="00582AE1"/>
    <w:rsid w:val="005831EF"/>
    <w:rsid w:val="005920F5"/>
    <w:rsid w:val="00594585"/>
    <w:rsid w:val="005978BD"/>
    <w:rsid w:val="005A2C02"/>
    <w:rsid w:val="005A3440"/>
    <w:rsid w:val="005A67BF"/>
    <w:rsid w:val="005A7564"/>
    <w:rsid w:val="005B1DCD"/>
    <w:rsid w:val="005B301A"/>
    <w:rsid w:val="005C1156"/>
    <w:rsid w:val="005C26A7"/>
    <w:rsid w:val="005C49FE"/>
    <w:rsid w:val="005C6A4E"/>
    <w:rsid w:val="005C76AF"/>
    <w:rsid w:val="005D040B"/>
    <w:rsid w:val="005D0EF6"/>
    <w:rsid w:val="005D14FB"/>
    <w:rsid w:val="005D6E7F"/>
    <w:rsid w:val="005D751B"/>
    <w:rsid w:val="005E378D"/>
    <w:rsid w:val="005E4756"/>
    <w:rsid w:val="005F36CE"/>
    <w:rsid w:val="005F5F14"/>
    <w:rsid w:val="005F7677"/>
    <w:rsid w:val="00601424"/>
    <w:rsid w:val="00602117"/>
    <w:rsid w:val="0061294A"/>
    <w:rsid w:val="00620587"/>
    <w:rsid w:val="00625FAF"/>
    <w:rsid w:val="00627DC2"/>
    <w:rsid w:val="00630017"/>
    <w:rsid w:val="00630BB0"/>
    <w:rsid w:val="00636F93"/>
    <w:rsid w:val="006373D3"/>
    <w:rsid w:val="00637546"/>
    <w:rsid w:val="006438D3"/>
    <w:rsid w:val="00651188"/>
    <w:rsid w:val="00651642"/>
    <w:rsid w:val="0065251A"/>
    <w:rsid w:val="00665FE5"/>
    <w:rsid w:val="0066717B"/>
    <w:rsid w:val="006671A0"/>
    <w:rsid w:val="00673C5B"/>
    <w:rsid w:val="00673DDB"/>
    <w:rsid w:val="00675020"/>
    <w:rsid w:val="00675B30"/>
    <w:rsid w:val="006804BB"/>
    <w:rsid w:val="00680B24"/>
    <w:rsid w:val="0068594F"/>
    <w:rsid w:val="00691185"/>
    <w:rsid w:val="006921A2"/>
    <w:rsid w:val="006932D0"/>
    <w:rsid w:val="00693A95"/>
    <w:rsid w:val="00697495"/>
    <w:rsid w:val="006A1AF5"/>
    <w:rsid w:val="006A2637"/>
    <w:rsid w:val="006A3375"/>
    <w:rsid w:val="006B3939"/>
    <w:rsid w:val="006C1758"/>
    <w:rsid w:val="006D3CFF"/>
    <w:rsid w:val="006E11F1"/>
    <w:rsid w:val="006E2C1A"/>
    <w:rsid w:val="006E45A6"/>
    <w:rsid w:val="006F436C"/>
    <w:rsid w:val="006F5498"/>
    <w:rsid w:val="006F5719"/>
    <w:rsid w:val="006F77A7"/>
    <w:rsid w:val="006F77FE"/>
    <w:rsid w:val="0070304B"/>
    <w:rsid w:val="00703BF1"/>
    <w:rsid w:val="00710574"/>
    <w:rsid w:val="00712704"/>
    <w:rsid w:val="00720813"/>
    <w:rsid w:val="00722D84"/>
    <w:rsid w:val="00723194"/>
    <w:rsid w:val="00724E6C"/>
    <w:rsid w:val="007260EA"/>
    <w:rsid w:val="007279AB"/>
    <w:rsid w:val="007329CA"/>
    <w:rsid w:val="007417D5"/>
    <w:rsid w:val="007437DF"/>
    <w:rsid w:val="0074465D"/>
    <w:rsid w:val="00746768"/>
    <w:rsid w:val="00746F88"/>
    <w:rsid w:val="00751C4F"/>
    <w:rsid w:val="0075217C"/>
    <w:rsid w:val="0075445C"/>
    <w:rsid w:val="00755B34"/>
    <w:rsid w:val="007577FA"/>
    <w:rsid w:val="00760D41"/>
    <w:rsid w:val="007613C9"/>
    <w:rsid w:val="00761C68"/>
    <w:rsid w:val="00767767"/>
    <w:rsid w:val="00772D77"/>
    <w:rsid w:val="00776312"/>
    <w:rsid w:val="00780FD8"/>
    <w:rsid w:val="007877CB"/>
    <w:rsid w:val="00790E13"/>
    <w:rsid w:val="007A10A5"/>
    <w:rsid w:val="007A2637"/>
    <w:rsid w:val="007A36E1"/>
    <w:rsid w:val="007A5DD0"/>
    <w:rsid w:val="007A5E89"/>
    <w:rsid w:val="007B092E"/>
    <w:rsid w:val="007B1DC9"/>
    <w:rsid w:val="007B261A"/>
    <w:rsid w:val="007B5B51"/>
    <w:rsid w:val="007C0917"/>
    <w:rsid w:val="007C14D2"/>
    <w:rsid w:val="007C2A14"/>
    <w:rsid w:val="007C4523"/>
    <w:rsid w:val="007C634D"/>
    <w:rsid w:val="007C7D91"/>
    <w:rsid w:val="007D40C2"/>
    <w:rsid w:val="007D6112"/>
    <w:rsid w:val="007D7710"/>
    <w:rsid w:val="007E0948"/>
    <w:rsid w:val="007E3873"/>
    <w:rsid w:val="007E5CBD"/>
    <w:rsid w:val="007E5F78"/>
    <w:rsid w:val="007F03E7"/>
    <w:rsid w:val="007F067E"/>
    <w:rsid w:val="007F4A54"/>
    <w:rsid w:val="007F4A92"/>
    <w:rsid w:val="007F6228"/>
    <w:rsid w:val="008077E3"/>
    <w:rsid w:val="00816A63"/>
    <w:rsid w:val="00817041"/>
    <w:rsid w:val="00817E29"/>
    <w:rsid w:val="008204BF"/>
    <w:rsid w:val="008222B1"/>
    <w:rsid w:val="0082248A"/>
    <w:rsid w:val="008225AE"/>
    <w:rsid w:val="008233B3"/>
    <w:rsid w:val="00824DF6"/>
    <w:rsid w:val="00825CAC"/>
    <w:rsid w:val="00827508"/>
    <w:rsid w:val="00827A8C"/>
    <w:rsid w:val="00833FC4"/>
    <w:rsid w:val="00836B74"/>
    <w:rsid w:val="008404BD"/>
    <w:rsid w:val="00840E2D"/>
    <w:rsid w:val="00843737"/>
    <w:rsid w:val="00845B95"/>
    <w:rsid w:val="008518AE"/>
    <w:rsid w:val="00853215"/>
    <w:rsid w:val="00855651"/>
    <w:rsid w:val="008604A8"/>
    <w:rsid w:val="00861297"/>
    <w:rsid w:val="0086325A"/>
    <w:rsid w:val="0086520A"/>
    <w:rsid w:val="00866DEA"/>
    <w:rsid w:val="00874D60"/>
    <w:rsid w:val="008754E1"/>
    <w:rsid w:val="00877F4B"/>
    <w:rsid w:val="00880EF2"/>
    <w:rsid w:val="008814D7"/>
    <w:rsid w:val="00884138"/>
    <w:rsid w:val="00893C1E"/>
    <w:rsid w:val="00896D98"/>
    <w:rsid w:val="0089728D"/>
    <w:rsid w:val="008A1CB5"/>
    <w:rsid w:val="008A7E56"/>
    <w:rsid w:val="008B06BC"/>
    <w:rsid w:val="008B2637"/>
    <w:rsid w:val="008B2AB9"/>
    <w:rsid w:val="008B32B3"/>
    <w:rsid w:val="008B37EB"/>
    <w:rsid w:val="008B3AD5"/>
    <w:rsid w:val="008C0102"/>
    <w:rsid w:val="008C019D"/>
    <w:rsid w:val="008C045A"/>
    <w:rsid w:val="008C0A13"/>
    <w:rsid w:val="008C3EC4"/>
    <w:rsid w:val="008C6903"/>
    <w:rsid w:val="008C6C69"/>
    <w:rsid w:val="008C7743"/>
    <w:rsid w:val="008D2231"/>
    <w:rsid w:val="008D2B7E"/>
    <w:rsid w:val="008D2DBB"/>
    <w:rsid w:val="008D44FC"/>
    <w:rsid w:val="008D63E3"/>
    <w:rsid w:val="008D6B18"/>
    <w:rsid w:val="008E10B7"/>
    <w:rsid w:val="008E40E5"/>
    <w:rsid w:val="008F0E26"/>
    <w:rsid w:val="008F1075"/>
    <w:rsid w:val="008F436C"/>
    <w:rsid w:val="008F6455"/>
    <w:rsid w:val="00903A97"/>
    <w:rsid w:val="009045EF"/>
    <w:rsid w:val="00907209"/>
    <w:rsid w:val="00910CB8"/>
    <w:rsid w:val="0091152F"/>
    <w:rsid w:val="00913115"/>
    <w:rsid w:val="00915D2C"/>
    <w:rsid w:val="00917E64"/>
    <w:rsid w:val="009218D5"/>
    <w:rsid w:val="00924101"/>
    <w:rsid w:val="00925698"/>
    <w:rsid w:val="00926F13"/>
    <w:rsid w:val="0093058C"/>
    <w:rsid w:val="0093108A"/>
    <w:rsid w:val="00932E73"/>
    <w:rsid w:val="00936819"/>
    <w:rsid w:val="00936BF1"/>
    <w:rsid w:val="009422A3"/>
    <w:rsid w:val="00951A50"/>
    <w:rsid w:val="0095737D"/>
    <w:rsid w:val="00957725"/>
    <w:rsid w:val="009620F1"/>
    <w:rsid w:val="00962267"/>
    <w:rsid w:val="00963C40"/>
    <w:rsid w:val="00963EB0"/>
    <w:rsid w:val="00964BA3"/>
    <w:rsid w:val="00964DB9"/>
    <w:rsid w:val="00970601"/>
    <w:rsid w:val="00971E1F"/>
    <w:rsid w:val="00972758"/>
    <w:rsid w:val="00975CF7"/>
    <w:rsid w:val="009832AD"/>
    <w:rsid w:val="009834FC"/>
    <w:rsid w:val="009840F1"/>
    <w:rsid w:val="00986624"/>
    <w:rsid w:val="009909A6"/>
    <w:rsid w:val="0099347F"/>
    <w:rsid w:val="009A23C7"/>
    <w:rsid w:val="009A61A5"/>
    <w:rsid w:val="009A7675"/>
    <w:rsid w:val="009B15D1"/>
    <w:rsid w:val="009B2529"/>
    <w:rsid w:val="009B3A7F"/>
    <w:rsid w:val="009B67AB"/>
    <w:rsid w:val="009C0CC3"/>
    <w:rsid w:val="009C15DD"/>
    <w:rsid w:val="009C191B"/>
    <w:rsid w:val="009C4EEA"/>
    <w:rsid w:val="009D0C20"/>
    <w:rsid w:val="009D2215"/>
    <w:rsid w:val="009D73C0"/>
    <w:rsid w:val="009E1E74"/>
    <w:rsid w:val="009E398C"/>
    <w:rsid w:val="009E3CB0"/>
    <w:rsid w:val="009E57A9"/>
    <w:rsid w:val="009F139F"/>
    <w:rsid w:val="009F45DE"/>
    <w:rsid w:val="00A019B9"/>
    <w:rsid w:val="00A05299"/>
    <w:rsid w:val="00A108C2"/>
    <w:rsid w:val="00A11DE3"/>
    <w:rsid w:val="00A220EF"/>
    <w:rsid w:val="00A2243C"/>
    <w:rsid w:val="00A22636"/>
    <w:rsid w:val="00A233BA"/>
    <w:rsid w:val="00A24747"/>
    <w:rsid w:val="00A30917"/>
    <w:rsid w:val="00A41C80"/>
    <w:rsid w:val="00A4672C"/>
    <w:rsid w:val="00A509B7"/>
    <w:rsid w:val="00A542EF"/>
    <w:rsid w:val="00A551F8"/>
    <w:rsid w:val="00A5527E"/>
    <w:rsid w:val="00A56323"/>
    <w:rsid w:val="00A706E9"/>
    <w:rsid w:val="00A70713"/>
    <w:rsid w:val="00A70A9D"/>
    <w:rsid w:val="00A725A5"/>
    <w:rsid w:val="00A747DB"/>
    <w:rsid w:val="00A750BC"/>
    <w:rsid w:val="00A80448"/>
    <w:rsid w:val="00A81544"/>
    <w:rsid w:val="00A82CD5"/>
    <w:rsid w:val="00A833D7"/>
    <w:rsid w:val="00A8443A"/>
    <w:rsid w:val="00A8625F"/>
    <w:rsid w:val="00A879D3"/>
    <w:rsid w:val="00AA0A03"/>
    <w:rsid w:val="00AA1403"/>
    <w:rsid w:val="00AA2F2D"/>
    <w:rsid w:val="00AA66DF"/>
    <w:rsid w:val="00AA67E9"/>
    <w:rsid w:val="00AB5504"/>
    <w:rsid w:val="00AC195F"/>
    <w:rsid w:val="00AC4D96"/>
    <w:rsid w:val="00AD2374"/>
    <w:rsid w:val="00AE1101"/>
    <w:rsid w:val="00AE4D95"/>
    <w:rsid w:val="00AE5151"/>
    <w:rsid w:val="00AE6EE6"/>
    <w:rsid w:val="00AF14C6"/>
    <w:rsid w:val="00AF1BFC"/>
    <w:rsid w:val="00AF2B54"/>
    <w:rsid w:val="00AF383B"/>
    <w:rsid w:val="00AF4FA6"/>
    <w:rsid w:val="00AF52E6"/>
    <w:rsid w:val="00B011B4"/>
    <w:rsid w:val="00B04154"/>
    <w:rsid w:val="00B062D9"/>
    <w:rsid w:val="00B10653"/>
    <w:rsid w:val="00B10EDB"/>
    <w:rsid w:val="00B12F07"/>
    <w:rsid w:val="00B14C63"/>
    <w:rsid w:val="00B20A0D"/>
    <w:rsid w:val="00B2132D"/>
    <w:rsid w:val="00B2136E"/>
    <w:rsid w:val="00B24F4F"/>
    <w:rsid w:val="00B25928"/>
    <w:rsid w:val="00B26130"/>
    <w:rsid w:val="00B26158"/>
    <w:rsid w:val="00B301AF"/>
    <w:rsid w:val="00B319C4"/>
    <w:rsid w:val="00B32F6A"/>
    <w:rsid w:val="00B42DAC"/>
    <w:rsid w:val="00B437D8"/>
    <w:rsid w:val="00B4383B"/>
    <w:rsid w:val="00B43DDC"/>
    <w:rsid w:val="00B446AE"/>
    <w:rsid w:val="00B4630E"/>
    <w:rsid w:val="00B52182"/>
    <w:rsid w:val="00B53C90"/>
    <w:rsid w:val="00B56088"/>
    <w:rsid w:val="00B56151"/>
    <w:rsid w:val="00B61188"/>
    <w:rsid w:val="00B65D33"/>
    <w:rsid w:val="00B65F6E"/>
    <w:rsid w:val="00B662F0"/>
    <w:rsid w:val="00B6653B"/>
    <w:rsid w:val="00B708F8"/>
    <w:rsid w:val="00B71376"/>
    <w:rsid w:val="00B72466"/>
    <w:rsid w:val="00B72F06"/>
    <w:rsid w:val="00B764CE"/>
    <w:rsid w:val="00B76E2F"/>
    <w:rsid w:val="00B77EFF"/>
    <w:rsid w:val="00B81781"/>
    <w:rsid w:val="00B92E41"/>
    <w:rsid w:val="00B93F16"/>
    <w:rsid w:val="00B9707F"/>
    <w:rsid w:val="00BA2C8F"/>
    <w:rsid w:val="00BA3501"/>
    <w:rsid w:val="00BB0AE5"/>
    <w:rsid w:val="00BB0D81"/>
    <w:rsid w:val="00BB1EA1"/>
    <w:rsid w:val="00BB56F7"/>
    <w:rsid w:val="00BB657F"/>
    <w:rsid w:val="00BC201A"/>
    <w:rsid w:val="00BC4E59"/>
    <w:rsid w:val="00BC5615"/>
    <w:rsid w:val="00BC5B99"/>
    <w:rsid w:val="00BC6D58"/>
    <w:rsid w:val="00BD1223"/>
    <w:rsid w:val="00BD2E6E"/>
    <w:rsid w:val="00BD4ADE"/>
    <w:rsid w:val="00BD4D66"/>
    <w:rsid w:val="00BD6E7C"/>
    <w:rsid w:val="00BE1ECD"/>
    <w:rsid w:val="00BE46CE"/>
    <w:rsid w:val="00BE7CEC"/>
    <w:rsid w:val="00BF01D0"/>
    <w:rsid w:val="00BF5828"/>
    <w:rsid w:val="00BF5BD5"/>
    <w:rsid w:val="00BF60E5"/>
    <w:rsid w:val="00BF6600"/>
    <w:rsid w:val="00BF7813"/>
    <w:rsid w:val="00C01C50"/>
    <w:rsid w:val="00C14CCA"/>
    <w:rsid w:val="00C21ED3"/>
    <w:rsid w:val="00C22073"/>
    <w:rsid w:val="00C2293B"/>
    <w:rsid w:val="00C22D77"/>
    <w:rsid w:val="00C238A3"/>
    <w:rsid w:val="00C24383"/>
    <w:rsid w:val="00C301D6"/>
    <w:rsid w:val="00C31B46"/>
    <w:rsid w:val="00C3233C"/>
    <w:rsid w:val="00C35084"/>
    <w:rsid w:val="00C43EE3"/>
    <w:rsid w:val="00C451CA"/>
    <w:rsid w:val="00C459EF"/>
    <w:rsid w:val="00C500E6"/>
    <w:rsid w:val="00C5050D"/>
    <w:rsid w:val="00C546AD"/>
    <w:rsid w:val="00C60C16"/>
    <w:rsid w:val="00C62BE5"/>
    <w:rsid w:val="00C64036"/>
    <w:rsid w:val="00C67584"/>
    <w:rsid w:val="00C67F0A"/>
    <w:rsid w:val="00C70B23"/>
    <w:rsid w:val="00C714F0"/>
    <w:rsid w:val="00C72F74"/>
    <w:rsid w:val="00C82954"/>
    <w:rsid w:val="00C82981"/>
    <w:rsid w:val="00C8402A"/>
    <w:rsid w:val="00C8758D"/>
    <w:rsid w:val="00C9600A"/>
    <w:rsid w:val="00C97169"/>
    <w:rsid w:val="00CA1074"/>
    <w:rsid w:val="00CA5B8E"/>
    <w:rsid w:val="00CA5E7C"/>
    <w:rsid w:val="00CA6AEA"/>
    <w:rsid w:val="00CB0341"/>
    <w:rsid w:val="00CB41EC"/>
    <w:rsid w:val="00CB5329"/>
    <w:rsid w:val="00CC0B6F"/>
    <w:rsid w:val="00CC1EFD"/>
    <w:rsid w:val="00CC4D56"/>
    <w:rsid w:val="00CC7537"/>
    <w:rsid w:val="00CD0C61"/>
    <w:rsid w:val="00CD3535"/>
    <w:rsid w:val="00CD6A7B"/>
    <w:rsid w:val="00CF089A"/>
    <w:rsid w:val="00CF32C9"/>
    <w:rsid w:val="00CF3ACA"/>
    <w:rsid w:val="00CF7C87"/>
    <w:rsid w:val="00D03C1E"/>
    <w:rsid w:val="00D07AC5"/>
    <w:rsid w:val="00D10614"/>
    <w:rsid w:val="00D11842"/>
    <w:rsid w:val="00D120F0"/>
    <w:rsid w:val="00D22093"/>
    <w:rsid w:val="00D2368E"/>
    <w:rsid w:val="00D2382F"/>
    <w:rsid w:val="00D24306"/>
    <w:rsid w:val="00D245C7"/>
    <w:rsid w:val="00D24A0D"/>
    <w:rsid w:val="00D24B78"/>
    <w:rsid w:val="00D30BDF"/>
    <w:rsid w:val="00D3272D"/>
    <w:rsid w:val="00D32832"/>
    <w:rsid w:val="00D3376A"/>
    <w:rsid w:val="00D33F70"/>
    <w:rsid w:val="00D420B9"/>
    <w:rsid w:val="00D432FD"/>
    <w:rsid w:val="00D457F1"/>
    <w:rsid w:val="00D45A6C"/>
    <w:rsid w:val="00D5185B"/>
    <w:rsid w:val="00D552CF"/>
    <w:rsid w:val="00D61404"/>
    <w:rsid w:val="00D616E9"/>
    <w:rsid w:val="00D66BA0"/>
    <w:rsid w:val="00D715AF"/>
    <w:rsid w:val="00D723F3"/>
    <w:rsid w:val="00D753C3"/>
    <w:rsid w:val="00D76A37"/>
    <w:rsid w:val="00D77219"/>
    <w:rsid w:val="00D836A0"/>
    <w:rsid w:val="00D85007"/>
    <w:rsid w:val="00D85C80"/>
    <w:rsid w:val="00D85F98"/>
    <w:rsid w:val="00D86F12"/>
    <w:rsid w:val="00D8764C"/>
    <w:rsid w:val="00D9293A"/>
    <w:rsid w:val="00D94E25"/>
    <w:rsid w:val="00D94F68"/>
    <w:rsid w:val="00D95C5C"/>
    <w:rsid w:val="00DA11DF"/>
    <w:rsid w:val="00DA1818"/>
    <w:rsid w:val="00DA37A1"/>
    <w:rsid w:val="00DB0478"/>
    <w:rsid w:val="00DB05B9"/>
    <w:rsid w:val="00DB3A4A"/>
    <w:rsid w:val="00DB40FC"/>
    <w:rsid w:val="00DB62F2"/>
    <w:rsid w:val="00DC054A"/>
    <w:rsid w:val="00DC54CB"/>
    <w:rsid w:val="00DC569D"/>
    <w:rsid w:val="00DC6429"/>
    <w:rsid w:val="00DC6B6F"/>
    <w:rsid w:val="00DD12EB"/>
    <w:rsid w:val="00DD4FC8"/>
    <w:rsid w:val="00DE0B4E"/>
    <w:rsid w:val="00DE0D71"/>
    <w:rsid w:val="00DE7BE6"/>
    <w:rsid w:val="00DF25A2"/>
    <w:rsid w:val="00DF4E48"/>
    <w:rsid w:val="00E000E9"/>
    <w:rsid w:val="00E00801"/>
    <w:rsid w:val="00E00B8D"/>
    <w:rsid w:val="00E0719C"/>
    <w:rsid w:val="00E120DC"/>
    <w:rsid w:val="00E1576E"/>
    <w:rsid w:val="00E20B20"/>
    <w:rsid w:val="00E20D96"/>
    <w:rsid w:val="00E2133C"/>
    <w:rsid w:val="00E25654"/>
    <w:rsid w:val="00E32FB6"/>
    <w:rsid w:val="00E34802"/>
    <w:rsid w:val="00E36662"/>
    <w:rsid w:val="00E3726C"/>
    <w:rsid w:val="00E40E9B"/>
    <w:rsid w:val="00E420C8"/>
    <w:rsid w:val="00E43116"/>
    <w:rsid w:val="00E459E4"/>
    <w:rsid w:val="00E46160"/>
    <w:rsid w:val="00E4683E"/>
    <w:rsid w:val="00E53738"/>
    <w:rsid w:val="00E57D47"/>
    <w:rsid w:val="00E60275"/>
    <w:rsid w:val="00E63789"/>
    <w:rsid w:val="00E64441"/>
    <w:rsid w:val="00E64A60"/>
    <w:rsid w:val="00E64E7D"/>
    <w:rsid w:val="00E72C91"/>
    <w:rsid w:val="00E73F4D"/>
    <w:rsid w:val="00E754D5"/>
    <w:rsid w:val="00E77670"/>
    <w:rsid w:val="00E830E7"/>
    <w:rsid w:val="00E87135"/>
    <w:rsid w:val="00E9338F"/>
    <w:rsid w:val="00E93C29"/>
    <w:rsid w:val="00E94157"/>
    <w:rsid w:val="00E9451F"/>
    <w:rsid w:val="00E97E8C"/>
    <w:rsid w:val="00EA0484"/>
    <w:rsid w:val="00EA1D7F"/>
    <w:rsid w:val="00EA6E02"/>
    <w:rsid w:val="00EB1B82"/>
    <w:rsid w:val="00EB4AF7"/>
    <w:rsid w:val="00EB6EEB"/>
    <w:rsid w:val="00EB78EC"/>
    <w:rsid w:val="00EC1533"/>
    <w:rsid w:val="00EC1A56"/>
    <w:rsid w:val="00EC51D3"/>
    <w:rsid w:val="00EC6162"/>
    <w:rsid w:val="00ED06EF"/>
    <w:rsid w:val="00ED10A8"/>
    <w:rsid w:val="00ED2BF5"/>
    <w:rsid w:val="00ED4944"/>
    <w:rsid w:val="00ED61D1"/>
    <w:rsid w:val="00ED6B29"/>
    <w:rsid w:val="00ED70BB"/>
    <w:rsid w:val="00ED70D8"/>
    <w:rsid w:val="00ED7850"/>
    <w:rsid w:val="00EE57F5"/>
    <w:rsid w:val="00EE5DA8"/>
    <w:rsid w:val="00EE68A0"/>
    <w:rsid w:val="00EF3D8C"/>
    <w:rsid w:val="00EF431C"/>
    <w:rsid w:val="00EF4BAB"/>
    <w:rsid w:val="00EF58B4"/>
    <w:rsid w:val="00EF5D43"/>
    <w:rsid w:val="00EF7679"/>
    <w:rsid w:val="00F00C3F"/>
    <w:rsid w:val="00F017D3"/>
    <w:rsid w:val="00F02FC2"/>
    <w:rsid w:val="00F17F04"/>
    <w:rsid w:val="00F2152F"/>
    <w:rsid w:val="00F22D1A"/>
    <w:rsid w:val="00F234FD"/>
    <w:rsid w:val="00F23BAB"/>
    <w:rsid w:val="00F240EF"/>
    <w:rsid w:val="00F244C7"/>
    <w:rsid w:val="00F2497E"/>
    <w:rsid w:val="00F26CA0"/>
    <w:rsid w:val="00F270C0"/>
    <w:rsid w:val="00F33656"/>
    <w:rsid w:val="00F35968"/>
    <w:rsid w:val="00F37625"/>
    <w:rsid w:val="00F430B3"/>
    <w:rsid w:val="00F437B7"/>
    <w:rsid w:val="00F43853"/>
    <w:rsid w:val="00F46C85"/>
    <w:rsid w:val="00F473B1"/>
    <w:rsid w:val="00F473FE"/>
    <w:rsid w:val="00F52B47"/>
    <w:rsid w:val="00F63960"/>
    <w:rsid w:val="00F755D9"/>
    <w:rsid w:val="00F75DAF"/>
    <w:rsid w:val="00F76E02"/>
    <w:rsid w:val="00F771C8"/>
    <w:rsid w:val="00F81ED1"/>
    <w:rsid w:val="00F85332"/>
    <w:rsid w:val="00F85F3D"/>
    <w:rsid w:val="00F90DD4"/>
    <w:rsid w:val="00F9313E"/>
    <w:rsid w:val="00F95F69"/>
    <w:rsid w:val="00F979AE"/>
    <w:rsid w:val="00FA0842"/>
    <w:rsid w:val="00FA0DA1"/>
    <w:rsid w:val="00FA56EC"/>
    <w:rsid w:val="00FA59D5"/>
    <w:rsid w:val="00FB05CD"/>
    <w:rsid w:val="00FB6F14"/>
    <w:rsid w:val="00FB7B80"/>
    <w:rsid w:val="00FC25ED"/>
    <w:rsid w:val="00FC33A7"/>
    <w:rsid w:val="00FC70B1"/>
    <w:rsid w:val="00FD1A86"/>
    <w:rsid w:val="00FD23F9"/>
    <w:rsid w:val="00FD3117"/>
    <w:rsid w:val="00FD6043"/>
    <w:rsid w:val="00FE26E8"/>
    <w:rsid w:val="00FE4B7F"/>
    <w:rsid w:val="00FE77C1"/>
    <w:rsid w:val="00FF1A3B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294CFA7"/>
  <w15:chartTrackingRefBased/>
  <w15:docId w15:val="{43468BE4-B9E2-4DE4-9A3D-4BD10AFF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F14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64441"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E64441"/>
    <w:pPr>
      <w:keepNext/>
      <w:framePr w:hSpace="180" w:wrap="notBeside" w:hAnchor="margin" w:y="-2156"/>
      <w:jc w:val="center"/>
      <w:outlineLvl w:val="1"/>
    </w:pPr>
    <w:rPr>
      <w:rFonts w:cs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4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rsid w:val="00E64441"/>
    <w:rPr>
      <w:rFonts w:ascii="Century Schoolbook" w:hAnsi="Century Schoolbook"/>
      <w:sz w:val="21"/>
      <w:szCs w:val="21"/>
    </w:rPr>
  </w:style>
  <w:style w:type="character" w:styleId="Hyperlink">
    <w:name w:val="Hyperlink"/>
    <w:basedOn w:val="DefaultParagraphFont"/>
    <w:rsid w:val="00E64441"/>
    <w:rPr>
      <w:rFonts w:cs="Times New Roman"/>
      <w:color w:val="0000FF"/>
      <w:u w:val="single"/>
    </w:rPr>
  </w:style>
  <w:style w:type="paragraph" w:styleId="Header">
    <w:name w:val="header"/>
    <w:basedOn w:val="Normal"/>
    <w:rsid w:val="00271C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1C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2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51722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iueship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Local\Temp\Report%20on%20Injury%20or%20Loss%20of%20Lif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9CA957C533D4681F820D16FF8069F" ma:contentTypeVersion="9" ma:contentTypeDescription="Create a new document." ma:contentTypeScope="" ma:versionID="aafeeec1379c83befb56badc23480ef6">
  <xsd:schema xmlns:xsd="http://www.w3.org/2001/XMLSchema" xmlns:xs="http://www.w3.org/2001/XMLSchema" xmlns:p="http://schemas.microsoft.com/office/2006/metadata/properties" xmlns:ns2="0fde6113-e8aa-45e5-af93-b5ef9e4f4404" targetNamespace="http://schemas.microsoft.com/office/2006/metadata/properties" ma:root="true" ma:fieldsID="7401d8a66861f216deb96116b563e922" ns2:_="">
    <xsd:import namespace="0fde6113-e8aa-45e5-af93-b5ef9e4f4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6113-e8aa-45e5-af93-b5ef9e4f4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CB14C-B834-4FE8-ABCB-F725C0602569}">
  <ds:schemaRefs>
    <ds:schemaRef ds:uri="http://purl.org/dc/elements/1.1/"/>
    <ds:schemaRef ds:uri="http://schemas.microsoft.com/office/infopath/2007/PartnerControls"/>
    <ds:schemaRef ds:uri="http://www.w3.org/XML/1998/namespace"/>
    <ds:schemaRef ds:uri="0fde6113-e8aa-45e5-af93-b5ef9e4f4404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FFA4EC-7B15-47EC-ABB6-6C9297C04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9309C-7DD9-494D-8730-00D4B6586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e6113-e8aa-45e5-af93-b5ef9e4f4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on Injury or Loss of Life</Template>
  <TotalTime>0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maritimeChain</Company>
  <LinksUpToDate>false</LinksUpToDate>
  <CharactersWithSpaces>5294</CharactersWithSpaces>
  <SharedDoc>false</SharedDoc>
  <HLinks>
    <vt:vector size="6" baseType="variant">
      <vt:variant>
        <vt:i4>7471213</vt:i4>
      </vt:variant>
      <vt:variant>
        <vt:i4>3</vt:i4>
      </vt:variant>
      <vt:variant>
        <vt:i4>0</vt:i4>
      </vt:variant>
      <vt:variant>
        <vt:i4>5</vt:i4>
      </vt:variant>
      <vt:variant>
        <vt:lpwstr>http://www.mgnship.mn/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</dc:creator>
  <cp:keywords/>
  <dc:description/>
  <cp:lastModifiedBy>David Chong</cp:lastModifiedBy>
  <cp:revision>3</cp:revision>
  <cp:lastPrinted>2021-07-24T06:09:00Z</cp:lastPrinted>
  <dcterms:created xsi:type="dcterms:W3CDTF">2021-07-24T06:09:00Z</dcterms:created>
  <dcterms:modified xsi:type="dcterms:W3CDTF">2021-07-24T06:10:00Z</dcterms:modified>
</cp:coreProperties>
</file>